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9C" w:rsidRPr="002D0724" w:rsidRDefault="001C189C" w:rsidP="002D0724">
      <w:pPr>
        <w:rPr>
          <w:rStyle w:val="Fett"/>
        </w:rPr>
      </w:pPr>
      <w:r w:rsidRPr="002D0724">
        <w:rPr>
          <w:rStyle w:val="Fett"/>
        </w:rPr>
        <w:t>Request for Suppliers' Information about Export Control Classification</w:t>
      </w:r>
    </w:p>
    <w:p w:rsidR="001C189C" w:rsidRPr="002D0724" w:rsidRDefault="001C189C" w:rsidP="002D0724">
      <w:pPr>
        <w:rPr>
          <w:rStyle w:val="Fett"/>
        </w:rPr>
      </w:pPr>
      <w:r w:rsidRPr="002D0724">
        <w:rPr>
          <w:rStyle w:val="Fett"/>
        </w:rPr>
        <w:t>Request for Information for PO or Proposal No.:</w:t>
      </w:r>
      <w:r w:rsidR="00AF2DE2">
        <w:rPr>
          <w:rStyle w:val="Fett"/>
        </w:rPr>
        <w:t xml:space="preserve"> </w:t>
      </w:r>
      <w:r w:rsidRPr="002D0724">
        <w:rPr>
          <w:rStyle w:val="Fet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D0724">
        <w:rPr>
          <w:rStyle w:val="Fett"/>
        </w:rPr>
        <w:instrText xml:space="preserve"> FORMTEXT </w:instrText>
      </w:r>
      <w:r w:rsidRPr="002D0724">
        <w:rPr>
          <w:rStyle w:val="Fett"/>
        </w:rPr>
      </w:r>
      <w:r w:rsidRPr="002D0724">
        <w:rPr>
          <w:rStyle w:val="Fett"/>
        </w:rPr>
        <w:fldChar w:fldCharType="separate"/>
      </w:r>
      <w:bookmarkStart w:id="0" w:name="_GoBack"/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r w:rsidR="00C756D4">
        <w:rPr>
          <w:rStyle w:val="Fett"/>
          <w:noProof/>
        </w:rPr>
        <w:t> </w:t>
      </w:r>
      <w:bookmarkEnd w:id="0"/>
      <w:r w:rsidRPr="002D0724">
        <w:rPr>
          <w:rStyle w:val="Fett"/>
        </w:rPr>
        <w:fldChar w:fldCharType="end"/>
      </w:r>
    </w:p>
    <w:p w:rsidR="001C189C" w:rsidRPr="009F7A8F" w:rsidRDefault="001C189C" w:rsidP="002D0724">
      <w:r w:rsidRPr="009F7A8F">
        <w:t>The</w:t>
      </w:r>
      <w:r w:rsidRPr="009F7A8F">
        <w:rPr>
          <w:spacing w:val="1"/>
        </w:rPr>
        <w:t xml:space="preserve"> f</w:t>
      </w:r>
      <w:r w:rsidRPr="009F7A8F">
        <w:t>o</w:t>
      </w:r>
      <w:r w:rsidRPr="009F7A8F">
        <w:rPr>
          <w:spacing w:val="1"/>
        </w:rPr>
        <w:t>ll</w:t>
      </w:r>
      <w:r w:rsidRPr="009F7A8F">
        <w:t>o</w:t>
      </w:r>
      <w:r w:rsidRPr="009F7A8F">
        <w:rPr>
          <w:spacing w:val="3"/>
        </w:rPr>
        <w:t>w</w:t>
      </w:r>
      <w:r w:rsidRPr="009F7A8F">
        <w:rPr>
          <w:spacing w:val="1"/>
        </w:rPr>
        <w:t>i</w:t>
      </w:r>
      <w:r w:rsidRPr="009F7A8F">
        <w:t>ng</w:t>
      </w:r>
      <w:r w:rsidRPr="009F7A8F">
        <w:rPr>
          <w:spacing w:val="49"/>
        </w:rPr>
        <w:t xml:space="preserve"> </w:t>
      </w:r>
      <w:r w:rsidRPr="009F7A8F">
        <w:rPr>
          <w:spacing w:val="1"/>
        </w:rPr>
        <w:t>i</w:t>
      </w:r>
      <w:r w:rsidRPr="009F7A8F">
        <w:t>n</w:t>
      </w:r>
      <w:r w:rsidRPr="009F7A8F">
        <w:rPr>
          <w:spacing w:val="1"/>
        </w:rPr>
        <w:t>f</w:t>
      </w:r>
      <w:r w:rsidRPr="009F7A8F">
        <w:t>o</w:t>
      </w:r>
      <w:r w:rsidRPr="009F7A8F">
        <w:rPr>
          <w:spacing w:val="1"/>
        </w:rPr>
        <w:t>r</w:t>
      </w:r>
      <w:r w:rsidRPr="009F7A8F">
        <w:rPr>
          <w:spacing w:val="3"/>
        </w:rPr>
        <w:t>m</w:t>
      </w:r>
      <w:r w:rsidRPr="009F7A8F">
        <w:t>a</w:t>
      </w:r>
      <w:r w:rsidRPr="009F7A8F">
        <w:rPr>
          <w:spacing w:val="1"/>
        </w:rPr>
        <w:t>ti</w:t>
      </w:r>
      <w:r w:rsidRPr="009F7A8F">
        <w:t>on</w:t>
      </w:r>
      <w:r w:rsidRPr="009F7A8F">
        <w:rPr>
          <w:spacing w:val="49"/>
        </w:rPr>
        <w:t xml:space="preserve"> </w:t>
      </w:r>
      <w:r w:rsidRPr="009F7A8F">
        <w:rPr>
          <w:spacing w:val="1"/>
        </w:rPr>
        <w:t>i</w:t>
      </w:r>
      <w:r w:rsidRPr="009F7A8F">
        <w:t>s</w:t>
      </w:r>
      <w:r w:rsidRPr="009F7A8F">
        <w:rPr>
          <w:spacing w:val="8"/>
        </w:rPr>
        <w:t xml:space="preserve"> </w:t>
      </w:r>
      <w:r w:rsidRPr="009F7A8F">
        <w:rPr>
          <w:spacing w:val="1"/>
        </w:rPr>
        <w:t>r</w:t>
      </w:r>
      <w:r w:rsidRPr="009F7A8F">
        <w:t>equ</w:t>
      </w:r>
      <w:r w:rsidRPr="009F7A8F">
        <w:rPr>
          <w:spacing w:val="1"/>
        </w:rPr>
        <w:t>ir</w:t>
      </w:r>
      <w:r w:rsidRPr="009F7A8F">
        <w:t>ed</w:t>
      </w:r>
      <w:r w:rsidRPr="009F7A8F">
        <w:rPr>
          <w:spacing w:val="30"/>
        </w:rPr>
        <w:t xml:space="preserve"> </w:t>
      </w:r>
      <w:r w:rsidRPr="009F7A8F">
        <w:rPr>
          <w:spacing w:val="1"/>
        </w:rPr>
        <w:t>t</w:t>
      </w:r>
      <w:r w:rsidRPr="009F7A8F">
        <w:t>o</w:t>
      </w:r>
      <w:r w:rsidRPr="009F7A8F">
        <w:rPr>
          <w:spacing w:val="21"/>
        </w:rPr>
        <w:t xml:space="preserve"> </w:t>
      </w:r>
      <w:r w:rsidRPr="009F7A8F">
        <w:t>enab</w:t>
      </w:r>
      <w:r w:rsidRPr="009F7A8F">
        <w:rPr>
          <w:spacing w:val="1"/>
        </w:rPr>
        <w:t>l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t>pu</w:t>
      </w:r>
      <w:r w:rsidRPr="009F7A8F">
        <w:rPr>
          <w:spacing w:val="1"/>
        </w:rPr>
        <w:t>r</w:t>
      </w:r>
      <w:r w:rsidRPr="009F7A8F">
        <w:t>chase</w:t>
      </w:r>
      <w:r w:rsidRPr="009F7A8F">
        <w:rPr>
          <w:spacing w:val="1"/>
        </w:rPr>
        <w:t>r</w:t>
      </w:r>
      <w:r w:rsidRPr="009F7A8F">
        <w:t>s</w:t>
      </w:r>
      <w:r w:rsidRPr="009F7A8F">
        <w:rPr>
          <w:spacing w:val="35"/>
        </w:rPr>
        <w:t xml:space="preserve"> </w:t>
      </w:r>
      <w:r w:rsidRPr="009F7A8F">
        <w:rPr>
          <w:spacing w:val="1"/>
        </w:rPr>
        <w:t>t</w:t>
      </w:r>
      <w:r w:rsidRPr="009F7A8F">
        <w:t>o</w:t>
      </w:r>
      <w:r w:rsidRPr="009F7A8F">
        <w:rPr>
          <w:spacing w:val="21"/>
        </w:rPr>
        <w:t xml:space="preserve"> </w:t>
      </w:r>
      <w:r w:rsidRPr="009F7A8F">
        <w:t>co</w:t>
      </w:r>
      <w:r w:rsidRPr="009F7A8F">
        <w:rPr>
          <w:spacing w:val="3"/>
        </w:rPr>
        <w:t>m</w:t>
      </w:r>
      <w:r w:rsidRPr="009F7A8F">
        <w:t>p</w:t>
      </w:r>
      <w:r w:rsidRPr="009F7A8F">
        <w:rPr>
          <w:spacing w:val="1"/>
        </w:rPr>
        <w:t>l</w:t>
      </w:r>
      <w:r w:rsidRPr="009F7A8F">
        <w:t>y</w:t>
      </w:r>
      <w:r w:rsidRPr="009F7A8F">
        <w:rPr>
          <w:spacing w:val="45"/>
        </w:rPr>
        <w:t xml:space="preserve"> </w:t>
      </w:r>
      <w:r w:rsidRPr="009F7A8F">
        <w:rPr>
          <w:spacing w:val="3"/>
        </w:rPr>
        <w:t>w</w:t>
      </w:r>
      <w:r w:rsidRPr="009F7A8F">
        <w:rPr>
          <w:spacing w:val="1"/>
        </w:rPr>
        <w:t>it</w:t>
      </w:r>
      <w:r w:rsidRPr="009F7A8F">
        <w:t>h</w:t>
      </w:r>
      <w:r w:rsidRPr="009F7A8F">
        <w:rPr>
          <w:spacing w:val="28"/>
        </w:rPr>
        <w:t xml:space="preserve"> </w:t>
      </w:r>
      <w:r w:rsidRPr="009F7A8F">
        <w:t>a</w:t>
      </w:r>
      <w:r w:rsidRPr="009F7A8F">
        <w:rPr>
          <w:spacing w:val="1"/>
        </w:rPr>
        <w:t>l</w:t>
      </w:r>
      <w:r w:rsidRPr="009F7A8F">
        <w:t>l</w:t>
      </w:r>
      <w:r w:rsidRPr="009F7A8F">
        <w:rPr>
          <w:spacing w:val="5"/>
        </w:rPr>
        <w:t xml:space="preserve"> </w:t>
      </w:r>
      <w:r w:rsidRPr="009F7A8F">
        <w:t>app</w:t>
      </w:r>
      <w:r w:rsidRPr="009F7A8F">
        <w:rPr>
          <w:spacing w:val="1"/>
        </w:rPr>
        <w:t>li</w:t>
      </w:r>
      <w:r w:rsidRPr="009F7A8F">
        <w:t>cab</w:t>
      </w:r>
      <w:r w:rsidRPr="009F7A8F">
        <w:rPr>
          <w:spacing w:val="1"/>
        </w:rPr>
        <w:t>l</w:t>
      </w:r>
      <w:r w:rsidRPr="009F7A8F">
        <w:t>e</w:t>
      </w:r>
      <w:r w:rsidRPr="009F7A8F">
        <w:rPr>
          <w:spacing w:val="46"/>
        </w:rPr>
        <w:t xml:space="preserve"> </w:t>
      </w:r>
      <w:r w:rsidRPr="009F7A8F">
        <w:rPr>
          <w:w w:val="99"/>
        </w:rPr>
        <w:t>e</w:t>
      </w:r>
      <w:r w:rsidRPr="009F7A8F">
        <w:rPr>
          <w:w w:val="106"/>
        </w:rPr>
        <w:t>x</w:t>
      </w:r>
      <w:r w:rsidRPr="009F7A8F">
        <w:rPr>
          <w:w w:val="109"/>
        </w:rPr>
        <w:t>p</w:t>
      </w:r>
      <w:r w:rsidRPr="009F7A8F">
        <w:rPr>
          <w:w w:val="106"/>
        </w:rPr>
        <w:t>o</w:t>
      </w:r>
      <w:r w:rsidRPr="009F7A8F">
        <w:rPr>
          <w:spacing w:val="1"/>
          <w:w w:val="102"/>
        </w:rPr>
        <w:t>r</w:t>
      </w:r>
      <w:r w:rsidRPr="009F7A8F">
        <w:rPr>
          <w:w w:val="116"/>
        </w:rPr>
        <w:t xml:space="preserve">t </w:t>
      </w:r>
      <w:r w:rsidRPr="009F7A8F">
        <w:t>con</w:t>
      </w:r>
      <w:r w:rsidRPr="009F7A8F">
        <w:rPr>
          <w:spacing w:val="1"/>
        </w:rPr>
        <w:t>tr</w:t>
      </w:r>
      <w:r w:rsidRPr="009F7A8F">
        <w:t>ol</w:t>
      </w:r>
      <w:r w:rsidRPr="009F7A8F">
        <w:rPr>
          <w:spacing w:val="43"/>
        </w:rPr>
        <w:t xml:space="preserve"> </w:t>
      </w:r>
      <w:r w:rsidRPr="009F7A8F">
        <w:rPr>
          <w:spacing w:val="1"/>
        </w:rPr>
        <w:t>l</w:t>
      </w:r>
      <w:r w:rsidRPr="009F7A8F">
        <w:t>a</w:t>
      </w:r>
      <w:r w:rsidRPr="009F7A8F">
        <w:rPr>
          <w:spacing w:val="3"/>
        </w:rPr>
        <w:t>w</w:t>
      </w:r>
      <w:r w:rsidRPr="009F7A8F">
        <w:t>s</w:t>
      </w:r>
      <w:r w:rsidRPr="009F7A8F">
        <w:rPr>
          <w:spacing w:val="19"/>
        </w:rPr>
        <w:t xml:space="preserve"> </w:t>
      </w:r>
      <w:r w:rsidRPr="009F7A8F">
        <w:t>and</w:t>
      </w:r>
      <w:r w:rsidRPr="009F7A8F">
        <w:rPr>
          <w:spacing w:val="16"/>
        </w:rPr>
        <w:t xml:space="preserve"> </w:t>
      </w:r>
      <w:r w:rsidRPr="009F7A8F">
        <w:rPr>
          <w:spacing w:val="1"/>
        </w:rPr>
        <w:t>r</w:t>
      </w:r>
      <w:r w:rsidRPr="009F7A8F">
        <w:t>egu</w:t>
      </w:r>
      <w:r w:rsidRPr="009F7A8F">
        <w:rPr>
          <w:spacing w:val="1"/>
        </w:rPr>
        <w:t>l</w:t>
      </w:r>
      <w:r w:rsidRPr="009F7A8F">
        <w:t>a</w:t>
      </w:r>
      <w:r w:rsidRPr="009F7A8F">
        <w:rPr>
          <w:spacing w:val="1"/>
        </w:rPr>
        <w:t>ti</w:t>
      </w:r>
      <w:r w:rsidRPr="009F7A8F">
        <w:t>ons.</w:t>
      </w:r>
      <w:r w:rsidRPr="009F7A8F">
        <w:rPr>
          <w:spacing w:val="37"/>
        </w:rPr>
        <w:t xml:space="preserve"> </w:t>
      </w:r>
      <w:r w:rsidRPr="009F7A8F">
        <w:rPr>
          <w:spacing w:val="3"/>
        </w:rPr>
        <w:t>P</w:t>
      </w:r>
      <w:r w:rsidRPr="009F7A8F">
        <w:rPr>
          <w:spacing w:val="1"/>
        </w:rPr>
        <w:t>l</w:t>
      </w:r>
      <w:r w:rsidRPr="009F7A8F">
        <w:t>ease</w:t>
      </w:r>
      <w:r w:rsidRPr="009F7A8F">
        <w:rPr>
          <w:spacing w:val="4"/>
        </w:rPr>
        <w:t xml:space="preserve"> </w:t>
      </w:r>
      <w:r w:rsidRPr="009F7A8F">
        <w:rPr>
          <w:spacing w:val="1"/>
        </w:rPr>
        <w:t>r</w:t>
      </w:r>
      <w:r w:rsidRPr="009F7A8F">
        <w:t>epo</w:t>
      </w:r>
      <w:r w:rsidRPr="009F7A8F">
        <w:rPr>
          <w:spacing w:val="1"/>
        </w:rPr>
        <w:t>r</w:t>
      </w:r>
      <w:r w:rsidRPr="009F7A8F">
        <w:t>t</w:t>
      </w:r>
      <w:r w:rsidRPr="009F7A8F">
        <w:rPr>
          <w:spacing w:val="32"/>
        </w:rPr>
        <w:t xml:space="preserve"> </w:t>
      </w:r>
      <w:r w:rsidRPr="009F7A8F">
        <w:rPr>
          <w:spacing w:val="1"/>
        </w:rPr>
        <w:t>t</w:t>
      </w:r>
      <w:r w:rsidRPr="009F7A8F">
        <w:t>he</w:t>
      </w:r>
      <w:r w:rsidRPr="009F7A8F">
        <w:rPr>
          <w:spacing w:val="16"/>
        </w:rPr>
        <w:t xml:space="preserve"> </w:t>
      </w:r>
      <w:r w:rsidRPr="009F7A8F">
        <w:rPr>
          <w:spacing w:val="1"/>
        </w:rPr>
        <w:t>f</w:t>
      </w:r>
      <w:r w:rsidRPr="009F7A8F">
        <w:t>o</w:t>
      </w:r>
      <w:r w:rsidRPr="009F7A8F">
        <w:rPr>
          <w:spacing w:val="1"/>
        </w:rPr>
        <w:t>ll</w:t>
      </w:r>
      <w:r w:rsidRPr="009F7A8F">
        <w:t>o</w:t>
      </w:r>
      <w:r w:rsidRPr="009F7A8F">
        <w:rPr>
          <w:spacing w:val="3"/>
        </w:rPr>
        <w:t>w</w:t>
      </w:r>
      <w:r w:rsidRPr="009F7A8F">
        <w:rPr>
          <w:spacing w:val="1"/>
        </w:rPr>
        <w:t>i</w:t>
      </w:r>
      <w:r w:rsidRPr="009F7A8F">
        <w:t>ng</w:t>
      </w:r>
      <w:r w:rsidRPr="009F7A8F">
        <w:rPr>
          <w:spacing w:val="47"/>
        </w:rPr>
        <w:t xml:space="preserve"> </w:t>
      </w:r>
      <w:r w:rsidRPr="009F7A8F">
        <w:rPr>
          <w:spacing w:val="1"/>
        </w:rPr>
        <w:t>i</w:t>
      </w:r>
      <w:r w:rsidRPr="009F7A8F">
        <w:t>n</w:t>
      </w:r>
      <w:r w:rsidRPr="009F7A8F">
        <w:rPr>
          <w:spacing w:val="1"/>
        </w:rPr>
        <w:t>f</w:t>
      </w:r>
      <w:r w:rsidRPr="009F7A8F">
        <w:t>o</w:t>
      </w:r>
      <w:r w:rsidRPr="009F7A8F">
        <w:rPr>
          <w:spacing w:val="1"/>
        </w:rPr>
        <w:t>r</w:t>
      </w:r>
      <w:r w:rsidRPr="009F7A8F">
        <w:rPr>
          <w:spacing w:val="3"/>
        </w:rPr>
        <w:t>m</w:t>
      </w:r>
      <w:r w:rsidRPr="009F7A8F">
        <w:t>a</w:t>
      </w:r>
      <w:r w:rsidRPr="009F7A8F">
        <w:rPr>
          <w:spacing w:val="1"/>
        </w:rPr>
        <w:t>ti</w:t>
      </w:r>
      <w:r w:rsidRPr="009F7A8F">
        <w:t>on</w:t>
      </w:r>
      <w:r w:rsidRPr="009F7A8F">
        <w:rPr>
          <w:spacing w:val="49"/>
        </w:rPr>
        <w:t xml:space="preserve"> </w:t>
      </w:r>
      <w:r w:rsidRPr="009F7A8F">
        <w:rPr>
          <w:spacing w:val="1"/>
        </w:rPr>
        <w:t>i</w:t>
      </w:r>
      <w:r w:rsidRPr="009F7A8F">
        <w:t>n</w:t>
      </w:r>
      <w:r w:rsidRPr="009F7A8F">
        <w:rPr>
          <w:spacing w:val="8"/>
        </w:rPr>
        <w:t xml:space="preserve"> </w:t>
      </w:r>
      <w:r w:rsidRPr="009F7A8F">
        <w:rPr>
          <w:w w:val="109"/>
        </w:rPr>
        <w:t>d</w:t>
      </w:r>
      <w:r w:rsidRPr="009F7A8F">
        <w:rPr>
          <w:w w:val="99"/>
        </w:rPr>
        <w:t>e</w:t>
      </w:r>
      <w:r w:rsidRPr="009F7A8F">
        <w:rPr>
          <w:spacing w:val="1"/>
          <w:w w:val="116"/>
        </w:rPr>
        <w:t>t</w:t>
      </w:r>
      <w:r w:rsidRPr="009F7A8F">
        <w:rPr>
          <w:w w:val="99"/>
        </w:rPr>
        <w:t>a</w:t>
      </w:r>
      <w:r w:rsidRPr="009F7A8F">
        <w:rPr>
          <w:spacing w:val="1"/>
          <w:w w:val="102"/>
        </w:rPr>
        <w:t>il</w:t>
      </w:r>
      <w:r w:rsidRPr="009F7A8F">
        <w:rPr>
          <w:w w:val="102"/>
        </w:rPr>
        <w:t>:</w:t>
      </w:r>
    </w:p>
    <w:p w:rsidR="001C189C" w:rsidRPr="009F7A8F" w:rsidRDefault="001C189C" w:rsidP="00D141B3">
      <w:pPr>
        <w:pBdr>
          <w:bottom w:val="single" w:sz="4" w:space="1" w:color="auto"/>
        </w:pBdr>
      </w:pPr>
    </w:p>
    <w:p w:rsidR="001C189C" w:rsidRPr="00A87BC8" w:rsidRDefault="001C189C" w:rsidP="00A87BC8">
      <w:pPr>
        <w:tabs>
          <w:tab w:val="clear" w:pos="1134"/>
          <w:tab w:val="left" w:pos="1418"/>
        </w:tabs>
        <w:rPr>
          <w:b/>
          <w:noProof/>
        </w:rPr>
      </w:pPr>
      <w:r w:rsidRPr="00A87BC8">
        <w:rPr>
          <w:b/>
          <w:spacing w:val="3"/>
        </w:rPr>
        <w:t>N</w:t>
      </w:r>
      <w:r w:rsidRPr="00A87BC8">
        <w:rPr>
          <w:b/>
        </w:rPr>
        <w:t>a</w:t>
      </w:r>
      <w:r w:rsidRPr="00A87BC8">
        <w:rPr>
          <w:b/>
          <w:spacing w:val="3"/>
        </w:rPr>
        <w:t>m</w:t>
      </w:r>
      <w:r w:rsidRPr="00A87BC8">
        <w:rPr>
          <w:b/>
        </w:rPr>
        <w:t xml:space="preserve">e </w:t>
      </w:r>
      <w:r w:rsidRPr="00A87BC8">
        <w:rPr>
          <w:b/>
          <w:w w:val="99"/>
        </w:rPr>
        <w:t>a</w:t>
      </w:r>
      <w:r w:rsidRPr="00A87BC8">
        <w:rPr>
          <w:b/>
          <w:w w:val="102"/>
        </w:rPr>
        <w:t>n</w:t>
      </w:r>
      <w:r w:rsidRPr="00A87BC8">
        <w:rPr>
          <w:b/>
          <w:w w:val="109"/>
        </w:rPr>
        <w:t>d</w:t>
      </w:r>
      <w:r w:rsidRPr="00A87BC8">
        <w:rPr>
          <w:b/>
        </w:rPr>
        <w:t xml:space="preserve"> </w:t>
      </w:r>
      <w:r w:rsidRPr="00A87BC8">
        <w:rPr>
          <w:b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  <w:bookmarkEnd w:id="1"/>
    </w:p>
    <w:p w:rsidR="001C189C" w:rsidRPr="00A87BC8" w:rsidRDefault="001C189C" w:rsidP="00A87BC8">
      <w:pPr>
        <w:tabs>
          <w:tab w:val="left" w:pos="1418"/>
        </w:tabs>
        <w:rPr>
          <w:b/>
          <w:spacing w:val="-24"/>
        </w:rPr>
      </w:pPr>
      <w:r w:rsidRPr="00A87BC8">
        <w:rPr>
          <w:b/>
          <w:spacing w:val="3"/>
          <w:w w:val="104"/>
        </w:rPr>
        <w:t>A</w:t>
      </w:r>
      <w:r w:rsidRPr="00A87BC8">
        <w:rPr>
          <w:b/>
          <w:w w:val="104"/>
        </w:rPr>
        <w:t>d</w:t>
      </w:r>
      <w:r w:rsidRPr="00A87BC8">
        <w:rPr>
          <w:b/>
          <w:w w:val="109"/>
        </w:rPr>
        <w:t>d</w:t>
      </w:r>
      <w:r w:rsidRPr="00A87BC8">
        <w:rPr>
          <w:b/>
          <w:spacing w:val="1"/>
          <w:w w:val="102"/>
        </w:rPr>
        <w:t>r</w:t>
      </w:r>
      <w:r w:rsidRPr="00A87BC8">
        <w:rPr>
          <w:b/>
          <w:w w:val="99"/>
        </w:rPr>
        <w:t>e</w:t>
      </w:r>
      <w:r w:rsidRPr="00A87BC8">
        <w:rPr>
          <w:b/>
          <w:w w:val="102"/>
        </w:rPr>
        <w:t xml:space="preserve">ss </w:t>
      </w:r>
      <w:r w:rsidRPr="00A87BC8">
        <w:rPr>
          <w:b/>
          <w:w w:val="106"/>
        </w:rPr>
        <w:t>o</w:t>
      </w:r>
      <w:r w:rsidRPr="00A87BC8">
        <w:rPr>
          <w:b/>
          <w:w w:val="109"/>
        </w:rPr>
        <w:t>f</w:t>
      </w:r>
      <w:r w:rsidRPr="00A87BC8">
        <w:rPr>
          <w:b/>
        </w:rPr>
        <w:t xml:space="preserve"> </w:t>
      </w:r>
      <w:r w:rsidRPr="00A87BC8">
        <w:rPr>
          <w:b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  <w:r w:rsidRPr="00A87BC8">
        <w:rPr>
          <w:b/>
          <w:spacing w:val="-24"/>
        </w:rPr>
        <w:t xml:space="preserve"> </w:t>
      </w:r>
    </w:p>
    <w:p w:rsidR="001C189C" w:rsidRPr="00A87BC8" w:rsidRDefault="001C189C" w:rsidP="00A87BC8">
      <w:pPr>
        <w:pBdr>
          <w:bottom w:val="single" w:sz="4" w:space="1" w:color="auto"/>
        </w:pBdr>
        <w:tabs>
          <w:tab w:val="clear" w:pos="1134"/>
          <w:tab w:val="left" w:pos="1418"/>
        </w:tabs>
        <w:rPr>
          <w:b/>
        </w:rPr>
      </w:pPr>
      <w:r w:rsidRPr="00A87BC8">
        <w:rPr>
          <w:b/>
          <w:spacing w:val="3"/>
          <w:w w:val="101"/>
        </w:rPr>
        <w:t>S</w:t>
      </w:r>
      <w:r w:rsidRPr="00A87BC8">
        <w:rPr>
          <w:b/>
          <w:w w:val="101"/>
        </w:rPr>
        <w:t>u</w:t>
      </w:r>
      <w:r w:rsidRPr="00A87BC8">
        <w:rPr>
          <w:b/>
          <w:w w:val="109"/>
        </w:rPr>
        <w:t>pp</w:t>
      </w:r>
      <w:r w:rsidRPr="00A87BC8">
        <w:rPr>
          <w:b/>
          <w:spacing w:val="1"/>
          <w:w w:val="102"/>
        </w:rPr>
        <w:t>li</w:t>
      </w:r>
      <w:r w:rsidRPr="00A87BC8">
        <w:rPr>
          <w:b/>
          <w:w w:val="99"/>
        </w:rPr>
        <w:t>e</w:t>
      </w:r>
      <w:r w:rsidRPr="00A87BC8">
        <w:rPr>
          <w:b/>
          <w:spacing w:val="1"/>
          <w:w w:val="102"/>
        </w:rPr>
        <w:t>r</w:t>
      </w:r>
      <w:r w:rsidRPr="00A87BC8">
        <w:rPr>
          <w:b/>
          <w:w w:val="102"/>
        </w:rPr>
        <w:t>:</w:t>
      </w:r>
      <w:r w:rsidRPr="00A87BC8">
        <w:rPr>
          <w:b/>
          <w:noProof/>
        </w:rPr>
        <w:t xml:space="preserve"> </w:t>
      </w:r>
      <w:r w:rsidRPr="00A87BC8">
        <w:rPr>
          <w:b/>
          <w:noProof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1C189C" w:rsidRPr="009F7A8F" w:rsidRDefault="001C189C" w:rsidP="00A87BC8">
      <w:pPr>
        <w:pBdr>
          <w:bottom w:val="single" w:sz="4" w:space="1" w:color="auto"/>
        </w:pBdr>
        <w:tabs>
          <w:tab w:val="left" w:pos="1418"/>
        </w:tabs>
      </w:pPr>
    </w:p>
    <w:p w:rsidR="00BE2016" w:rsidRPr="00D141B3" w:rsidRDefault="001C189C" w:rsidP="002D0724">
      <w:pPr>
        <w:rPr>
          <w:b/>
          <w:noProof/>
        </w:rPr>
      </w:pPr>
      <w:r w:rsidRPr="00D141B3">
        <w:rPr>
          <w:b/>
          <w:spacing w:val="3"/>
          <w:w w:val="101"/>
          <w:position w:val="-1"/>
        </w:rPr>
        <w:t>N</w:t>
      </w:r>
      <w:r w:rsidRPr="00D141B3">
        <w:rPr>
          <w:b/>
          <w:w w:val="101"/>
          <w:position w:val="-1"/>
        </w:rPr>
        <w:t>a</w:t>
      </w:r>
      <w:r w:rsidRPr="00D141B3">
        <w:rPr>
          <w:b/>
          <w:spacing w:val="3"/>
          <w:w w:val="105"/>
          <w:position w:val="-1"/>
        </w:rPr>
        <w:t>m</w:t>
      </w:r>
      <w:r w:rsidRPr="00D141B3">
        <w:rPr>
          <w:b/>
          <w:w w:val="99"/>
          <w:position w:val="-1"/>
        </w:rPr>
        <w:t>e</w:t>
      </w:r>
      <w:r w:rsidRPr="00D141B3">
        <w:rPr>
          <w:b/>
          <w:spacing w:val="5"/>
          <w:position w:val="-1"/>
        </w:rPr>
        <w:t xml:space="preserve"> </w:t>
      </w:r>
      <w:r w:rsidRPr="00D141B3">
        <w:rPr>
          <w:b/>
          <w:w w:val="106"/>
          <w:position w:val="-1"/>
        </w:rPr>
        <w:t>o</w:t>
      </w:r>
      <w:r w:rsidRPr="00D141B3">
        <w:rPr>
          <w:b/>
          <w:w w:val="109"/>
          <w:position w:val="-1"/>
        </w:rPr>
        <w:t>f</w:t>
      </w:r>
      <w:r w:rsidRPr="00D141B3">
        <w:rPr>
          <w:b/>
          <w:spacing w:val="4"/>
          <w:position w:val="-1"/>
        </w:rPr>
        <w:t xml:space="preserve"> </w:t>
      </w:r>
      <w:r w:rsidRPr="00D141B3">
        <w:rPr>
          <w:b/>
          <w:spacing w:val="1"/>
          <w:w w:val="116"/>
          <w:position w:val="-1"/>
        </w:rPr>
        <w:t>t</w:t>
      </w:r>
      <w:r w:rsidRPr="00D141B3">
        <w:rPr>
          <w:b/>
          <w:w w:val="102"/>
          <w:position w:val="-1"/>
        </w:rPr>
        <w:t>h</w:t>
      </w:r>
      <w:r w:rsidRPr="00D141B3">
        <w:rPr>
          <w:b/>
          <w:w w:val="99"/>
          <w:position w:val="-1"/>
        </w:rPr>
        <w:t>e</w:t>
      </w:r>
      <w:r w:rsidRPr="00D141B3">
        <w:rPr>
          <w:b/>
          <w:spacing w:val="5"/>
          <w:position w:val="-1"/>
        </w:rPr>
        <w:t xml:space="preserve"> </w:t>
      </w:r>
      <w:r w:rsidRPr="00D141B3">
        <w:rPr>
          <w:b/>
          <w:w w:val="109"/>
          <w:position w:val="-1"/>
        </w:rPr>
        <w:t>p</w:t>
      </w:r>
      <w:r w:rsidRPr="00D141B3">
        <w:rPr>
          <w:b/>
          <w:spacing w:val="1"/>
          <w:w w:val="102"/>
          <w:position w:val="-1"/>
        </w:rPr>
        <w:t>r</w:t>
      </w:r>
      <w:r w:rsidRPr="00D141B3">
        <w:rPr>
          <w:b/>
          <w:w w:val="106"/>
          <w:position w:val="-1"/>
        </w:rPr>
        <w:t>o</w:t>
      </w:r>
      <w:r w:rsidRPr="00D141B3">
        <w:rPr>
          <w:b/>
          <w:w w:val="109"/>
          <w:position w:val="-1"/>
        </w:rPr>
        <w:t>d</w:t>
      </w:r>
      <w:r w:rsidRPr="00D141B3">
        <w:rPr>
          <w:b/>
          <w:w w:val="102"/>
          <w:position w:val="-1"/>
        </w:rPr>
        <w:t>u</w:t>
      </w:r>
      <w:r w:rsidRPr="00D141B3">
        <w:rPr>
          <w:b/>
          <w:w w:val="110"/>
          <w:position w:val="-1"/>
        </w:rPr>
        <w:t>c</w:t>
      </w:r>
      <w:r w:rsidRPr="00D141B3">
        <w:rPr>
          <w:b/>
          <w:w w:val="116"/>
          <w:position w:val="-1"/>
        </w:rPr>
        <w:t>t</w:t>
      </w:r>
      <w:r w:rsidR="006F0FCA" w:rsidRPr="00D141B3">
        <w:rPr>
          <w:b/>
          <w:w w:val="103"/>
          <w:position w:val="-1"/>
        </w:rPr>
        <w:t>:</w:t>
      </w:r>
      <w:r w:rsidRPr="00D141B3">
        <w:rPr>
          <w:b/>
          <w:w w:val="103"/>
          <w:position w:val="-1"/>
        </w:rPr>
        <w:tab/>
      </w:r>
      <w:r w:rsidRPr="00D141B3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41B3">
        <w:rPr>
          <w:b/>
          <w:noProof/>
        </w:rPr>
        <w:instrText xml:space="preserve"> FORMTEXT </w:instrText>
      </w:r>
      <w:r w:rsidRPr="00D141B3">
        <w:rPr>
          <w:b/>
          <w:noProof/>
        </w:rPr>
      </w:r>
      <w:r w:rsidRPr="00D141B3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D141B3">
        <w:rPr>
          <w:b/>
          <w:noProof/>
        </w:rPr>
        <w:fldChar w:fldCharType="end"/>
      </w:r>
      <w:r w:rsidRPr="00D141B3">
        <w:rPr>
          <w:b/>
          <w:noProof/>
        </w:rPr>
        <w:tab/>
      </w:r>
      <w:r w:rsidR="002D0724" w:rsidRPr="00D141B3">
        <w:rPr>
          <w:b/>
          <w:noProof/>
        </w:rPr>
        <w:tab/>
      </w:r>
    </w:p>
    <w:p w:rsidR="001C189C" w:rsidRDefault="001C189C" w:rsidP="002D0724">
      <w:pPr>
        <w:rPr>
          <w:noProof/>
        </w:rPr>
      </w:pPr>
      <w:r w:rsidRPr="009F7A8F">
        <w:t>Ty</w:t>
      </w:r>
      <w:r w:rsidRPr="009F7A8F">
        <w:rPr>
          <w:w w:val="105"/>
        </w:rPr>
        <w:t>pe</w:t>
      </w:r>
      <w:r w:rsidRPr="009F7A8F">
        <w:rPr>
          <w:w w:val="124"/>
        </w:rPr>
        <w:t>/</w:t>
      </w:r>
      <w:r w:rsidRPr="009F7A8F">
        <w:rPr>
          <w:spacing w:val="4"/>
        </w:rPr>
        <w:t xml:space="preserve"> </w:t>
      </w:r>
      <w:r w:rsidRPr="009F7A8F">
        <w:t>Pa</w:t>
      </w:r>
      <w:r w:rsidRPr="009F7A8F">
        <w:rPr>
          <w:spacing w:val="1"/>
          <w:w w:val="103"/>
        </w:rPr>
        <w:t>r</w:t>
      </w:r>
      <w:r w:rsidRPr="009F7A8F">
        <w:rPr>
          <w:spacing w:val="1"/>
          <w:w w:val="117"/>
        </w:rPr>
        <w:t>t</w:t>
      </w:r>
      <w:r w:rsidRPr="009F7A8F">
        <w:rPr>
          <w:spacing w:val="1"/>
          <w:w w:val="120"/>
        </w:rPr>
        <w:t>-</w:t>
      </w:r>
      <w:r w:rsidRPr="009F7A8F">
        <w:rPr>
          <w:w w:val="105"/>
        </w:rPr>
        <w:t>No</w:t>
      </w:r>
      <w:r w:rsidR="00491D58" w:rsidRPr="009F7A8F">
        <w:rPr>
          <w:w w:val="105"/>
        </w:rPr>
        <w:t>:</w:t>
      </w:r>
      <w:r w:rsidRPr="009F7A8F">
        <w:rPr>
          <w:noProof/>
        </w:rPr>
        <w:t xml:space="preserve"> </w:t>
      </w:r>
      <w:r w:rsidR="002D0724">
        <w:rPr>
          <w:noProof/>
        </w:rPr>
        <w:tab/>
      </w:r>
      <w:r w:rsidRPr="009F7A8F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FD2CDE" w:rsidRDefault="00FD2CDE" w:rsidP="00F0561C">
      <w:r>
        <w:rPr>
          <w:rFonts w:ascii="HelveticaNeue" w:hAnsi="HelveticaNeue" w:cs="HelveticaNeue"/>
          <w:szCs w:val="20"/>
        </w:rPr>
        <w:t xml:space="preserve">Hensoldt Specification: </w:t>
      </w:r>
      <w:r w:rsidR="002D0724">
        <w:rPr>
          <w:rFonts w:ascii="HelveticaNeue" w:hAnsi="HelveticaNeue" w:cs="HelveticaNeue"/>
          <w:szCs w:val="20"/>
        </w:rPr>
        <w:tab/>
      </w:r>
      <w:r>
        <w:rPr>
          <w:rFonts w:ascii="HelveticaNeue" w:hAnsi="HelveticaNeue" w:cs="HelveticaNeue"/>
          <w:szCs w:val="20"/>
        </w:rPr>
        <w:t>NO:</w:t>
      </w:r>
      <w:r w:rsidRPr="00FD2CDE"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>
        <w:tab/>
      </w:r>
      <w:r>
        <w:rPr>
          <w:rFonts w:ascii="HelveticaNeue" w:hAnsi="HelveticaNeue" w:cs="HelveticaNeue"/>
          <w:szCs w:val="20"/>
        </w:rPr>
        <w:t>Y</w:t>
      </w:r>
      <w:r w:rsidR="00F0561C">
        <w:rPr>
          <w:rFonts w:ascii="HelveticaNeue" w:hAnsi="HelveticaNeue" w:cs="HelveticaNeue"/>
          <w:szCs w:val="20"/>
        </w:rPr>
        <w:t>ES</w:t>
      </w:r>
      <w:r w:rsidR="00F0561C" w:rsidRPr="002D0724">
        <w:t>:</w:t>
      </w:r>
      <w:r w:rsidR="00F0561C">
        <w:t xml:space="preserve"> </w:t>
      </w:r>
      <w:r w:rsidR="00F0561C"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0561C" w:rsidRPr="002D0724">
        <w:instrText xml:space="preserve"> FORMCHECKBOX </w:instrText>
      </w:r>
      <w:r w:rsidR="005D4FA6">
        <w:fldChar w:fldCharType="separate"/>
      </w:r>
      <w:r w:rsidR="00F0561C" w:rsidRPr="002D0724">
        <w:fldChar w:fldCharType="end"/>
      </w:r>
      <w:r w:rsidR="00AF2DE2">
        <w:t xml:space="preserve"> </w:t>
      </w:r>
      <w:r>
        <w:tab/>
      </w:r>
      <w:r>
        <w:rPr>
          <w:rFonts w:ascii="HelveticaNeue" w:hAnsi="HelveticaNeue" w:cs="HelveticaNeue"/>
          <w:szCs w:val="20"/>
        </w:rPr>
        <w:t>Specification No.:</w:t>
      </w:r>
      <w:r w:rsidR="002D0724">
        <w:rPr>
          <w:rFonts w:ascii="HelveticaNeue" w:hAnsi="HelveticaNeue" w:cs="HelveticaNeue"/>
          <w:szCs w:val="20"/>
        </w:rPr>
        <w:tab/>
      </w:r>
      <w:r w:rsidRPr="009F7A8F">
        <w:rPr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9F7A8F" w:rsidRDefault="001C189C" w:rsidP="00D141B3">
      <w:pPr>
        <w:pBdr>
          <w:bottom w:val="single" w:sz="4" w:space="1" w:color="auto"/>
        </w:pBdr>
      </w:pPr>
    </w:p>
    <w:p w:rsidR="009F7A8F" w:rsidRPr="002D0724" w:rsidRDefault="009F7A8F" w:rsidP="002D0724">
      <w:pPr>
        <w:rPr>
          <w:rStyle w:val="Fett"/>
        </w:rPr>
      </w:pPr>
      <w:r w:rsidRPr="002D0724">
        <w:rPr>
          <w:rStyle w:val="Fett"/>
        </w:rPr>
        <w:t>Is the product subject to your national export control regulation?</w:t>
      </w:r>
    </w:p>
    <w:p w:rsidR="002D0724" w:rsidRDefault="009F7A8F" w:rsidP="002D0724">
      <w:r w:rsidRPr="002D0724">
        <w:t>Dual-use-item?</w:t>
      </w:r>
      <w:r w:rsidRPr="002D0724">
        <w:tab/>
        <w:t xml:space="preserve">NO: </w:t>
      </w:r>
      <w:r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724">
        <w:instrText xml:space="preserve"> FORMCHECKBOX </w:instrText>
      </w:r>
      <w:r w:rsidR="005D4FA6">
        <w:fldChar w:fldCharType="separate"/>
      </w:r>
      <w:r w:rsidRPr="002D0724">
        <w:fldChar w:fldCharType="end"/>
      </w:r>
      <w:r w:rsidR="00AF2DE2">
        <w:t xml:space="preserve"> </w:t>
      </w:r>
      <w:r w:rsidRPr="002D0724">
        <w:tab/>
        <w:t>YES:</w:t>
      </w:r>
      <w:r w:rsidR="00F0561C">
        <w:t xml:space="preserve"> </w:t>
      </w:r>
      <w:r w:rsidRPr="002D0724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D0724">
        <w:instrText xml:space="preserve"> FORMCHECKBOX </w:instrText>
      </w:r>
      <w:r w:rsidR="005D4FA6">
        <w:fldChar w:fldCharType="separate"/>
      </w:r>
      <w:r w:rsidRPr="002D0724">
        <w:fldChar w:fldCharType="end"/>
      </w:r>
      <w:r w:rsidR="00AF2DE2">
        <w:t xml:space="preserve"> </w:t>
      </w:r>
      <w:r w:rsidR="002D0724" w:rsidRPr="002D0724">
        <w:tab/>
      </w:r>
      <w:r w:rsidRPr="002D0724">
        <w:t xml:space="preserve">indicate Control List-No.: </w:t>
      </w:r>
      <w:r w:rsidRPr="002D0724">
        <w:tab/>
      </w:r>
      <w:r w:rsidRPr="002D0724">
        <w:fldChar w:fldCharType="begin">
          <w:ffData>
            <w:name w:val="Text1"/>
            <w:enabled/>
            <w:calcOnExit w:val="0"/>
            <w:textInput/>
          </w:ffData>
        </w:fldChar>
      </w:r>
      <w:r w:rsidRPr="002D0724">
        <w:instrText xml:space="preserve"> FORMTEXT </w:instrText>
      </w:r>
      <w:r w:rsidRPr="002D0724"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2D0724">
        <w:fldChar w:fldCharType="end"/>
      </w:r>
    </w:p>
    <w:p w:rsidR="00B51203" w:rsidRPr="00B51203" w:rsidRDefault="009F7A8F" w:rsidP="00B51203">
      <w:pPr>
        <w:pBdr>
          <w:bottom w:val="single" w:sz="4" w:space="1" w:color="auto"/>
        </w:pBdr>
        <w:rPr>
          <w:rStyle w:val="Fett"/>
          <w:b w:val="0"/>
          <w:bCs w:val="0"/>
        </w:rPr>
      </w:pPr>
      <w:r w:rsidRPr="009F7A8F">
        <w:t>Military Equipment?</w:t>
      </w:r>
      <w:r w:rsidRPr="009F7A8F">
        <w:tab/>
        <w:t xml:space="preserve">NO: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</w:r>
      <w:r w:rsidR="000511F9">
        <w:t xml:space="preserve">YES: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="00AF2DE2">
        <w:t xml:space="preserve"> </w:t>
      </w:r>
      <w:r w:rsidR="002D0724">
        <w:rPr>
          <w:spacing w:val="-44"/>
        </w:rPr>
        <w:tab/>
      </w:r>
      <w:r w:rsidRPr="009F7A8F">
        <w:t>indicate Control List-No.:</w:t>
      </w:r>
      <w:r w:rsidRPr="009F7A8F">
        <w:tab/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  <w:r w:rsidRPr="009F7A8F">
        <w:cr/>
      </w:r>
    </w:p>
    <w:p w:rsidR="001C189C" w:rsidRPr="002D0724" w:rsidRDefault="001C189C" w:rsidP="002D0724">
      <w:pPr>
        <w:rPr>
          <w:rStyle w:val="Fett"/>
        </w:rPr>
      </w:pPr>
      <w:r w:rsidRPr="002D0724">
        <w:rPr>
          <w:rStyle w:val="Fett"/>
        </w:rPr>
        <w:t>Is your product (or any component thereof) subject to US-Export Regulations?</w:t>
      </w:r>
    </w:p>
    <w:p w:rsidR="001C189C" w:rsidRPr="009F7A8F" w:rsidRDefault="001C189C" w:rsidP="002D0724">
      <w:pPr>
        <w:rPr>
          <w:noProof/>
        </w:rPr>
      </w:pPr>
      <w:r w:rsidRPr="002D0724">
        <w:rPr>
          <w:rStyle w:val="Fett"/>
        </w:rPr>
        <w:t>EAR</w:t>
      </w:r>
      <w:r w:rsidRPr="009F7A8F">
        <w:tab/>
      </w:r>
      <w:r w:rsidR="002D0724">
        <w:tab/>
      </w:r>
      <w:r w:rsidR="00F0561C" w:rsidRPr="009F7A8F">
        <w:t xml:space="preserve">NO: </w:t>
      </w:r>
      <w:r w:rsidR="00F0561C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0561C" w:rsidRPr="009F7A8F">
        <w:instrText xml:space="preserve"> FORMCHECKBOX </w:instrText>
      </w:r>
      <w:r w:rsidR="005D4FA6">
        <w:fldChar w:fldCharType="separate"/>
      </w:r>
      <w:r w:rsidR="00F0561C" w:rsidRPr="009F7A8F">
        <w:fldChar w:fldCharType="end"/>
      </w:r>
      <w:r w:rsidR="00AF2DE2">
        <w:t xml:space="preserve"> </w:t>
      </w:r>
      <w:r w:rsidRPr="009F7A8F">
        <w:tab/>
        <w:t>YES</w:t>
      </w:r>
      <w:r w:rsidR="006F72E2" w:rsidRPr="009F7A8F">
        <w:t>:</w:t>
      </w:r>
      <w:r w:rsidR="000511F9">
        <w:t xml:space="preserve"> </w:t>
      </w:r>
      <w:r w:rsidR="006F72E2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2E2" w:rsidRPr="009F7A8F">
        <w:instrText xml:space="preserve"> FORMCHECKBOX </w:instrText>
      </w:r>
      <w:r w:rsidR="005D4FA6">
        <w:fldChar w:fldCharType="separate"/>
      </w:r>
      <w:r w:rsidR="006F72E2" w:rsidRPr="009F7A8F">
        <w:fldChar w:fldCharType="end"/>
      </w:r>
      <w:r w:rsidR="00AF2DE2">
        <w:t xml:space="preserve"> </w:t>
      </w:r>
      <w:r w:rsidRPr="009F7A8F">
        <w:tab/>
      </w:r>
      <w:r w:rsidRPr="009F7A8F">
        <w:rPr>
          <w:spacing w:val="1"/>
        </w:rPr>
        <w:t>i</w:t>
      </w:r>
      <w:r w:rsidRPr="009F7A8F">
        <w:t>nd</w:t>
      </w:r>
      <w:r w:rsidRPr="009F7A8F">
        <w:rPr>
          <w:spacing w:val="1"/>
        </w:rPr>
        <w:t>i</w:t>
      </w:r>
      <w:r w:rsidRPr="009F7A8F">
        <w:t>ca</w:t>
      </w:r>
      <w:r w:rsidRPr="009F7A8F">
        <w:rPr>
          <w:spacing w:val="1"/>
        </w:rPr>
        <w:t>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rPr>
          <w:w w:val="94"/>
        </w:rPr>
        <w:t>E</w:t>
      </w:r>
      <w:r w:rsidRPr="009F7A8F">
        <w:rPr>
          <w:w w:val="103"/>
        </w:rPr>
        <w:t>CCN</w:t>
      </w:r>
      <w:r w:rsidRPr="009F7A8F">
        <w:rPr>
          <w:spacing w:val="1"/>
          <w:w w:val="120"/>
        </w:rPr>
        <w:t>-</w:t>
      </w:r>
      <w:r w:rsidRPr="009F7A8F">
        <w:rPr>
          <w:w w:val="105"/>
        </w:rPr>
        <w:t>No</w:t>
      </w:r>
      <w:r w:rsidRPr="009F7A8F">
        <w:rPr>
          <w:spacing w:val="1"/>
          <w:w w:val="103"/>
        </w:rPr>
        <w:t>.</w:t>
      </w:r>
      <w:r w:rsidR="002D0724">
        <w:rPr>
          <w:w w:val="103"/>
        </w:rPr>
        <w:t>:</w:t>
      </w:r>
      <w:r w:rsidR="002D0724">
        <w:rPr>
          <w:w w:val="103"/>
        </w:rPr>
        <w:tab/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9F7A8F" w:rsidRDefault="001C189C" w:rsidP="002D0724">
      <w:r w:rsidRPr="009F7A8F">
        <w:t>For</w:t>
      </w:r>
      <w:r w:rsidRPr="009F7A8F">
        <w:rPr>
          <w:spacing w:val="10"/>
        </w:rPr>
        <w:t xml:space="preserve"> </w:t>
      </w:r>
      <w:r w:rsidRPr="009F7A8F">
        <w:rPr>
          <w:w w:val="103"/>
        </w:rPr>
        <w:t>Un</w:t>
      </w:r>
      <w:r w:rsidRPr="009F7A8F">
        <w:rPr>
          <w:spacing w:val="1"/>
          <w:w w:val="103"/>
        </w:rPr>
        <w:t>i</w:t>
      </w:r>
      <w:r w:rsidRPr="009F7A8F">
        <w:rPr>
          <w:spacing w:val="1"/>
          <w:w w:val="117"/>
        </w:rPr>
        <w:t>t</w:t>
      </w:r>
      <w:r w:rsidRPr="009F7A8F">
        <w:rPr>
          <w:w w:val="103"/>
        </w:rPr>
        <w:t>s</w:t>
      </w:r>
      <w:r w:rsidRPr="009F7A8F">
        <w:rPr>
          <w:spacing w:val="1"/>
          <w:w w:val="124"/>
        </w:rPr>
        <w:t>/</w:t>
      </w:r>
      <w:r w:rsidR="00F3283C">
        <w:rPr>
          <w:spacing w:val="1"/>
          <w:w w:val="96"/>
        </w:rPr>
        <w:t>Assembly</w:t>
      </w:r>
      <w:r w:rsidR="00156412">
        <w:rPr>
          <w:spacing w:val="1"/>
          <w:w w:val="96"/>
        </w:rPr>
        <w:t>s/Systems</w:t>
      </w:r>
      <w:r w:rsidRPr="009F7A8F">
        <w:rPr>
          <w:w w:val="103"/>
        </w:rPr>
        <w:t>:</w:t>
      </w:r>
    </w:p>
    <w:p w:rsidR="001C189C" w:rsidRPr="00131EA8" w:rsidRDefault="001C189C" w:rsidP="002D0724">
      <w:pPr>
        <w:rPr>
          <w:rFonts w:cs="Arial"/>
        </w:rPr>
      </w:pPr>
      <w:r w:rsidRPr="00131EA8">
        <w:rPr>
          <w:rFonts w:cs="Arial"/>
          <w:position w:val="-1"/>
        </w:rPr>
        <w:t>P</w:t>
      </w:r>
      <w:r w:rsidRPr="00131EA8">
        <w:rPr>
          <w:rFonts w:cs="Arial"/>
          <w:spacing w:val="1"/>
          <w:position w:val="-1"/>
        </w:rPr>
        <w:t>l</w:t>
      </w:r>
      <w:r w:rsidRPr="00131EA8">
        <w:rPr>
          <w:rFonts w:cs="Arial"/>
          <w:position w:val="-1"/>
        </w:rPr>
        <w:t>ease</w:t>
      </w:r>
      <w:r w:rsidRPr="00131EA8">
        <w:rPr>
          <w:rFonts w:cs="Arial"/>
          <w:spacing w:val="10"/>
          <w:position w:val="-1"/>
        </w:rPr>
        <w:t xml:space="preserve"> </w:t>
      </w:r>
      <w:r w:rsidRPr="00131EA8">
        <w:rPr>
          <w:rFonts w:cs="Arial"/>
          <w:position w:val="-1"/>
        </w:rPr>
        <w:t>s</w:t>
      </w:r>
      <w:r w:rsidRPr="00131EA8">
        <w:rPr>
          <w:rFonts w:cs="Arial"/>
          <w:spacing w:val="1"/>
          <w:position w:val="-1"/>
        </w:rPr>
        <w:t>t</w:t>
      </w:r>
      <w:r w:rsidRPr="00131EA8">
        <w:rPr>
          <w:rFonts w:cs="Arial"/>
          <w:position w:val="-1"/>
        </w:rPr>
        <w:t>a</w:t>
      </w:r>
      <w:r w:rsidRPr="00131EA8">
        <w:rPr>
          <w:rFonts w:cs="Arial"/>
          <w:spacing w:val="1"/>
          <w:position w:val="-1"/>
        </w:rPr>
        <w:t>t</w:t>
      </w:r>
      <w:r w:rsidRPr="00131EA8">
        <w:rPr>
          <w:rFonts w:cs="Arial"/>
          <w:position w:val="-1"/>
        </w:rPr>
        <w:t>e</w:t>
      </w:r>
      <w:r w:rsidRPr="00131EA8">
        <w:rPr>
          <w:rFonts w:cs="Arial"/>
          <w:spacing w:val="25"/>
          <w:position w:val="-1"/>
        </w:rPr>
        <w:t xml:space="preserve"> </w:t>
      </w:r>
      <w:r w:rsidRPr="00B4650F">
        <w:rPr>
          <w:rFonts w:cs="Arial"/>
          <w:position w:val="-1"/>
        </w:rPr>
        <w:t>t</w:t>
      </w:r>
      <w:r w:rsidRPr="00131EA8">
        <w:rPr>
          <w:rFonts w:cs="Arial"/>
          <w:position w:val="-1"/>
        </w:rPr>
        <w:t>he</w:t>
      </w:r>
      <w:r w:rsidRPr="00B4650F">
        <w:rPr>
          <w:rFonts w:cs="Arial"/>
          <w:position w:val="-1"/>
        </w:rPr>
        <w:t xml:space="preserve"> </w:t>
      </w:r>
      <w:r w:rsidR="002C6C05" w:rsidRPr="00B4650F">
        <w:rPr>
          <w:rFonts w:cs="Arial"/>
          <w:position w:val="-1"/>
        </w:rPr>
        <w:t>US-Origin content in % (</w:t>
      </w:r>
      <w:r w:rsidRPr="00B4650F">
        <w:rPr>
          <w:rFonts w:cs="Arial"/>
          <w:position w:val="-1"/>
        </w:rPr>
        <w:t>“De-Minimis” l</w:t>
      </w:r>
      <w:r w:rsidRPr="00131EA8">
        <w:rPr>
          <w:rFonts w:cs="Arial"/>
          <w:position w:val="-1"/>
        </w:rPr>
        <w:t>e</w:t>
      </w:r>
      <w:r w:rsidRPr="00B4650F">
        <w:rPr>
          <w:rFonts w:cs="Arial"/>
          <w:position w:val="-1"/>
        </w:rPr>
        <w:t>v</w:t>
      </w:r>
      <w:r w:rsidRPr="00131EA8">
        <w:rPr>
          <w:rFonts w:cs="Arial"/>
          <w:position w:val="-1"/>
        </w:rPr>
        <w:t>e</w:t>
      </w:r>
      <w:r w:rsidRPr="00B4650F">
        <w:rPr>
          <w:rFonts w:cs="Arial"/>
          <w:position w:val="-1"/>
        </w:rPr>
        <w:t>l</w:t>
      </w:r>
      <w:r w:rsidR="002C6C05" w:rsidRPr="00B4650F">
        <w:rPr>
          <w:rFonts w:cs="Arial"/>
          <w:position w:val="-1"/>
        </w:rPr>
        <w:t>)</w:t>
      </w:r>
      <w:r w:rsidRPr="00B4650F">
        <w:rPr>
          <w:rFonts w:cs="Arial"/>
          <w:position w:val="-1"/>
        </w:rPr>
        <w:t>:</w:t>
      </w:r>
      <w:r w:rsidR="00BE2016" w:rsidRPr="00131EA8">
        <w:rPr>
          <w:rFonts w:cs="Arial"/>
          <w:w w:val="103"/>
          <w:position w:val="-1"/>
        </w:rPr>
        <w:t xml:space="preserve"> </w:t>
      </w:r>
      <w:r w:rsidR="002C6C05" w:rsidRPr="00131EA8">
        <w:rPr>
          <w:rFonts w:cs="Arial"/>
          <w:w w:val="103"/>
          <w:position w:val="-1"/>
        </w:rPr>
        <w:tab/>
      </w:r>
      <w:r w:rsidR="00561C87" w:rsidRPr="00131EA8">
        <w:rPr>
          <w:rFonts w:cs="Arial"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C87" w:rsidRPr="00131EA8">
        <w:rPr>
          <w:rFonts w:cs="Arial"/>
          <w:noProof/>
        </w:rPr>
        <w:instrText xml:space="preserve"> FORMTEXT </w:instrText>
      </w:r>
      <w:r w:rsidR="00561C87" w:rsidRPr="00131EA8">
        <w:rPr>
          <w:rFonts w:cs="Arial"/>
          <w:noProof/>
        </w:rPr>
      </w:r>
      <w:r w:rsidR="00561C87" w:rsidRPr="00131EA8">
        <w:rPr>
          <w:rFonts w:cs="Arial"/>
          <w:noProof/>
        </w:rPr>
        <w:fldChar w:fldCharType="separate"/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C756D4">
        <w:rPr>
          <w:rFonts w:cs="Arial"/>
          <w:noProof/>
        </w:rPr>
        <w:t> </w:t>
      </w:r>
      <w:r w:rsidR="00561C87" w:rsidRPr="00131EA8">
        <w:rPr>
          <w:rFonts w:cs="Arial"/>
          <w:noProof/>
        </w:rPr>
        <w:fldChar w:fldCharType="end"/>
      </w:r>
      <w:r w:rsidR="00BE2016" w:rsidRPr="00131EA8">
        <w:rPr>
          <w:rFonts w:cs="Arial"/>
          <w:noProof/>
        </w:rPr>
        <w:t xml:space="preserve"> </w:t>
      </w:r>
    </w:p>
    <w:p w:rsidR="001C189C" w:rsidRPr="009F7A8F" w:rsidRDefault="001C189C" w:rsidP="002D0724"/>
    <w:p w:rsidR="001C189C" w:rsidRPr="009F7A8F" w:rsidRDefault="001C189C" w:rsidP="002D0724">
      <w:r w:rsidRPr="009F7A8F">
        <w:t>Does</w:t>
      </w:r>
      <w:r w:rsidRPr="009F7A8F">
        <w:rPr>
          <w:spacing w:val="14"/>
        </w:rPr>
        <w:t xml:space="preserve"> </w:t>
      </w:r>
      <w:r w:rsidRPr="009F7A8F">
        <w:rPr>
          <w:spacing w:val="1"/>
        </w:rPr>
        <w:t>t</w:t>
      </w:r>
      <w:r w:rsidRPr="009F7A8F">
        <w:t>he</w:t>
      </w:r>
      <w:r w:rsidRPr="009F7A8F">
        <w:rPr>
          <w:spacing w:val="16"/>
        </w:rPr>
        <w:t xml:space="preserve"> </w:t>
      </w:r>
      <w:r w:rsidRPr="009F7A8F">
        <w:t>p</w:t>
      </w:r>
      <w:r w:rsidRPr="009F7A8F">
        <w:rPr>
          <w:spacing w:val="1"/>
        </w:rPr>
        <w:t>r</w:t>
      </w:r>
      <w:r w:rsidRPr="009F7A8F">
        <w:t>oduct</w:t>
      </w:r>
      <w:r w:rsidR="00AF2DE2">
        <w:t xml:space="preserve"> </w:t>
      </w:r>
      <w:r w:rsidRPr="009F7A8F">
        <w:t>con</w:t>
      </w:r>
      <w:r w:rsidRPr="009F7A8F">
        <w:rPr>
          <w:spacing w:val="1"/>
        </w:rPr>
        <w:t>t</w:t>
      </w:r>
      <w:r w:rsidRPr="009F7A8F">
        <w:t>a</w:t>
      </w:r>
      <w:r w:rsidRPr="009F7A8F">
        <w:rPr>
          <w:spacing w:val="1"/>
        </w:rPr>
        <w:t>i</w:t>
      </w:r>
      <w:r w:rsidRPr="009F7A8F">
        <w:t>n</w:t>
      </w:r>
      <w:r w:rsidRPr="009F7A8F">
        <w:rPr>
          <w:spacing w:val="38"/>
        </w:rPr>
        <w:t xml:space="preserve"> </w:t>
      </w:r>
      <w:r w:rsidRPr="009F7A8F">
        <w:t>pa</w:t>
      </w:r>
      <w:r w:rsidRPr="009F7A8F">
        <w:rPr>
          <w:spacing w:val="1"/>
        </w:rPr>
        <w:t>rt</w:t>
      </w:r>
      <w:r w:rsidRPr="009F7A8F">
        <w:t>s,</w:t>
      </w:r>
      <w:r w:rsidRPr="009F7A8F">
        <w:rPr>
          <w:spacing w:val="30"/>
        </w:rPr>
        <w:t xml:space="preserve"> </w:t>
      </w:r>
      <w:r w:rsidRPr="009F7A8F">
        <w:t>wh</w:t>
      </w:r>
      <w:r w:rsidRPr="009F7A8F">
        <w:rPr>
          <w:spacing w:val="1"/>
        </w:rPr>
        <w:t>i</w:t>
      </w:r>
      <w:r w:rsidRPr="009F7A8F">
        <w:t>ch</w:t>
      </w:r>
      <w:r w:rsidRPr="009F7A8F">
        <w:rPr>
          <w:spacing w:val="34"/>
        </w:rPr>
        <w:t xml:space="preserve"> </w:t>
      </w:r>
      <w:r w:rsidRPr="009F7A8F">
        <w:t>a</w:t>
      </w:r>
      <w:r w:rsidRPr="009F7A8F">
        <w:rPr>
          <w:spacing w:val="1"/>
        </w:rPr>
        <w:t>r</w:t>
      </w:r>
      <w:r w:rsidRPr="009F7A8F">
        <w:t>e</w:t>
      </w:r>
      <w:r w:rsidRPr="009F7A8F">
        <w:rPr>
          <w:spacing w:val="6"/>
        </w:rPr>
        <w:t xml:space="preserve"> </w:t>
      </w:r>
      <w:r w:rsidRPr="009F7A8F">
        <w:t>con</w:t>
      </w:r>
      <w:r w:rsidRPr="009F7A8F">
        <w:rPr>
          <w:spacing w:val="1"/>
        </w:rPr>
        <w:t>tr</w:t>
      </w:r>
      <w:r w:rsidRPr="009F7A8F">
        <w:t>o</w:t>
      </w:r>
      <w:r w:rsidRPr="009F7A8F">
        <w:rPr>
          <w:spacing w:val="1"/>
        </w:rPr>
        <w:t>ll</w:t>
      </w:r>
      <w:r w:rsidRPr="009F7A8F">
        <w:t xml:space="preserve">ed </w:t>
      </w:r>
      <w:r w:rsidRPr="009F7A8F">
        <w:rPr>
          <w:w w:val="103"/>
        </w:rPr>
        <w:t>un</w:t>
      </w:r>
      <w:r w:rsidRPr="009F7A8F">
        <w:rPr>
          <w:w w:val="110"/>
        </w:rPr>
        <w:t>d</w:t>
      </w:r>
      <w:r w:rsidRPr="009F7A8F">
        <w:t>e</w:t>
      </w:r>
      <w:r w:rsidRPr="009F7A8F">
        <w:rPr>
          <w:spacing w:val="1"/>
          <w:w w:val="103"/>
        </w:rPr>
        <w:t>r</w:t>
      </w:r>
      <w:r w:rsidRPr="009F7A8F">
        <w:rPr>
          <w:w w:val="103"/>
        </w:rPr>
        <w:t xml:space="preserve">: </w:t>
      </w:r>
      <w:r w:rsidR="00B3195E">
        <w:rPr>
          <w:w w:val="103"/>
        </w:rPr>
        <w:br/>
      </w:r>
      <w:r w:rsidRPr="009F7A8F">
        <w:t>EAR</w:t>
      </w:r>
      <w:r w:rsidRPr="009F7A8F">
        <w:rPr>
          <w:spacing w:val="-5"/>
        </w:rPr>
        <w:t xml:space="preserve"> </w:t>
      </w:r>
      <w:r w:rsidRPr="009F7A8F">
        <w:t>500</w:t>
      </w:r>
      <w:r w:rsidRPr="009F7A8F">
        <w:rPr>
          <w:spacing w:val="14"/>
        </w:rPr>
        <w:t xml:space="preserve"> </w:t>
      </w:r>
      <w:r w:rsidRPr="009F7A8F">
        <w:t>se</w:t>
      </w:r>
      <w:r w:rsidRPr="009F7A8F">
        <w:rPr>
          <w:spacing w:val="1"/>
        </w:rPr>
        <w:t>ri</w:t>
      </w:r>
      <w:r w:rsidRPr="009F7A8F">
        <w:t>es</w:t>
      </w:r>
      <w:r w:rsidRPr="009F7A8F">
        <w:rPr>
          <w:spacing w:val="-44"/>
        </w:rPr>
        <w:t xml:space="preserve"> </w:t>
      </w:r>
      <w:r w:rsidRPr="009F7A8F">
        <w:tab/>
        <w:t>NO</w:t>
      </w:r>
      <w:r w:rsidR="006F72E2" w:rsidRPr="009F7A8F">
        <w:t>:</w:t>
      </w:r>
      <w:r w:rsidR="00AF2DE2">
        <w:t xml:space="preserve"> </w:t>
      </w:r>
      <w:r w:rsidR="006F72E2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2E2" w:rsidRPr="009F7A8F">
        <w:instrText xml:space="preserve"> FORMCHECKBOX </w:instrText>
      </w:r>
      <w:r w:rsidR="005D4FA6">
        <w:fldChar w:fldCharType="separate"/>
      </w:r>
      <w:r w:rsidR="006F72E2" w:rsidRPr="009F7A8F">
        <w:fldChar w:fldCharType="end"/>
      </w:r>
      <w:r w:rsidR="00AF2DE2">
        <w:t xml:space="preserve"> </w:t>
      </w:r>
      <w:r w:rsidRPr="009F7A8F">
        <w:tab/>
        <w:t>YES</w:t>
      </w:r>
      <w:r w:rsidR="000511F9" w:rsidRPr="009F7A8F">
        <w:t>:</w:t>
      </w:r>
      <w:r w:rsidR="009E0391">
        <w:t xml:space="preserve"> </w:t>
      </w:r>
      <w:r w:rsidR="000511F9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11F9" w:rsidRPr="009F7A8F">
        <w:instrText xml:space="preserve"> FORMCHECKBOX </w:instrText>
      </w:r>
      <w:r w:rsidR="005D4FA6">
        <w:fldChar w:fldCharType="separate"/>
      </w:r>
      <w:r w:rsidR="000511F9" w:rsidRPr="009F7A8F">
        <w:fldChar w:fldCharType="end"/>
      </w:r>
      <w:r w:rsidR="00AF2DE2">
        <w:t xml:space="preserve"> </w:t>
      </w:r>
      <w:r w:rsidR="002C6C05">
        <w:rPr>
          <w:spacing w:val="-44"/>
        </w:rPr>
        <w:tab/>
      </w:r>
      <w:r w:rsidR="002C6C05" w:rsidRPr="002D0724">
        <w:t xml:space="preserve">indicate Control List-No.: </w:t>
      </w:r>
      <w:r w:rsidR="002C6C05" w:rsidRPr="002D0724">
        <w:tab/>
      </w:r>
      <w:r w:rsidR="002C6C05" w:rsidRPr="002D0724">
        <w:fldChar w:fldCharType="begin">
          <w:ffData>
            <w:name w:val="Text1"/>
            <w:enabled/>
            <w:calcOnExit w:val="0"/>
            <w:textInput/>
          </w:ffData>
        </w:fldChar>
      </w:r>
      <w:r w:rsidR="002C6C05" w:rsidRPr="002D0724">
        <w:instrText xml:space="preserve"> FORMTEXT </w:instrText>
      </w:r>
      <w:r w:rsidR="002C6C05" w:rsidRPr="002D0724"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2C6C05" w:rsidRPr="002D0724">
        <w:fldChar w:fldCharType="end"/>
      </w:r>
    </w:p>
    <w:p w:rsidR="002C6C05" w:rsidRDefault="001C189C" w:rsidP="002C6C05">
      <w:r w:rsidRPr="009F7A8F">
        <w:t>EAR</w:t>
      </w:r>
      <w:r w:rsidRPr="009F7A8F">
        <w:rPr>
          <w:spacing w:val="-5"/>
        </w:rPr>
        <w:t xml:space="preserve"> </w:t>
      </w:r>
      <w:r w:rsidRPr="009F7A8F">
        <w:t>600</w:t>
      </w:r>
      <w:r w:rsidRPr="009F7A8F">
        <w:rPr>
          <w:spacing w:val="14"/>
        </w:rPr>
        <w:t xml:space="preserve"> </w:t>
      </w:r>
      <w:r w:rsidRPr="009F7A8F">
        <w:t>se</w:t>
      </w:r>
      <w:r w:rsidRPr="009F7A8F">
        <w:rPr>
          <w:spacing w:val="1"/>
        </w:rPr>
        <w:t>ri</w:t>
      </w:r>
      <w:r w:rsidRPr="009F7A8F">
        <w:t>es</w:t>
      </w:r>
      <w:r w:rsidRPr="009F7A8F">
        <w:rPr>
          <w:spacing w:val="-44"/>
        </w:rPr>
        <w:t xml:space="preserve"> </w:t>
      </w:r>
      <w:r w:rsidRPr="009F7A8F">
        <w:tab/>
        <w:t>NO:</w:t>
      </w:r>
      <w:r w:rsidR="00AF2DE2"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  <w:t>YES</w:t>
      </w:r>
      <w:r w:rsidR="000511F9" w:rsidRPr="009F7A8F">
        <w:t>:</w:t>
      </w:r>
      <w:r w:rsidR="000511F9">
        <w:t xml:space="preserve"> </w:t>
      </w:r>
      <w:r w:rsidR="000511F9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511F9" w:rsidRPr="009F7A8F">
        <w:instrText xml:space="preserve"> FORMCHECKBOX </w:instrText>
      </w:r>
      <w:r w:rsidR="005D4FA6">
        <w:fldChar w:fldCharType="separate"/>
      </w:r>
      <w:r w:rsidR="000511F9" w:rsidRPr="009F7A8F">
        <w:fldChar w:fldCharType="end"/>
      </w:r>
      <w:r w:rsidR="00AF2DE2">
        <w:t xml:space="preserve"> </w:t>
      </w:r>
      <w:r w:rsidR="002C6C05">
        <w:rPr>
          <w:spacing w:val="-44"/>
        </w:rPr>
        <w:tab/>
      </w:r>
      <w:r w:rsidR="002C6C05" w:rsidRPr="002D0724">
        <w:t xml:space="preserve">indicate Control List-No.: </w:t>
      </w:r>
      <w:r w:rsidR="002C6C05" w:rsidRPr="002D0724">
        <w:tab/>
      </w:r>
      <w:r w:rsidR="002C6C05" w:rsidRPr="002D0724">
        <w:fldChar w:fldCharType="begin">
          <w:ffData>
            <w:name w:val="Text1"/>
            <w:enabled/>
            <w:calcOnExit w:val="0"/>
            <w:textInput/>
          </w:ffData>
        </w:fldChar>
      </w:r>
      <w:r w:rsidR="002C6C05" w:rsidRPr="002D0724">
        <w:instrText xml:space="preserve"> FORMTEXT </w:instrText>
      </w:r>
      <w:r w:rsidR="002C6C05" w:rsidRPr="002D0724"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2C6C05" w:rsidRPr="002D0724">
        <w:fldChar w:fldCharType="end"/>
      </w:r>
    </w:p>
    <w:p w:rsidR="006F0FCA" w:rsidRPr="009F7A8F" w:rsidRDefault="006F0FCA" w:rsidP="002D0724"/>
    <w:p w:rsidR="001C189C" w:rsidRPr="009F7A8F" w:rsidRDefault="001C189C" w:rsidP="002D0724">
      <w:pPr>
        <w:rPr>
          <w:w w:val="103"/>
          <w:u w:val="single" w:color="000000"/>
        </w:rPr>
      </w:pPr>
      <w:r w:rsidRPr="002D0724">
        <w:rPr>
          <w:b/>
          <w:spacing w:val="1"/>
        </w:rPr>
        <w:t>I</w:t>
      </w:r>
      <w:r w:rsidRPr="002D0724">
        <w:rPr>
          <w:b/>
        </w:rPr>
        <w:t>T</w:t>
      </w:r>
      <w:r w:rsidRPr="002D0724">
        <w:rPr>
          <w:b/>
          <w:spacing w:val="3"/>
        </w:rPr>
        <w:t>A</w:t>
      </w:r>
      <w:r w:rsidRPr="002D0724">
        <w:rPr>
          <w:b/>
        </w:rPr>
        <w:t>R</w:t>
      </w:r>
      <w:r w:rsidRPr="002D0724">
        <w:rPr>
          <w:b/>
          <w:spacing w:val="-52"/>
        </w:rPr>
        <w:t xml:space="preserve"> </w:t>
      </w:r>
      <w:r w:rsidRPr="009F7A8F">
        <w:tab/>
      </w:r>
      <w:r w:rsidR="002D0724">
        <w:tab/>
      </w:r>
      <w:r w:rsidRPr="009F7A8F">
        <w:t>NO</w:t>
      </w:r>
      <w:r w:rsidR="006F72E2" w:rsidRPr="009F7A8F">
        <w:t>:</w:t>
      </w:r>
      <w:r w:rsidR="00AF2DE2">
        <w:t xml:space="preserve"> </w:t>
      </w:r>
      <w:r w:rsidR="006F72E2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6F72E2" w:rsidRPr="009F7A8F">
        <w:instrText xml:space="preserve"> FORMCHECKBOX </w:instrText>
      </w:r>
      <w:r w:rsidR="005D4FA6">
        <w:fldChar w:fldCharType="separate"/>
      </w:r>
      <w:r w:rsidR="006F72E2" w:rsidRPr="009F7A8F">
        <w:fldChar w:fldCharType="end"/>
      </w:r>
      <w:r w:rsidR="00AF2DE2">
        <w:t xml:space="preserve"> </w:t>
      </w:r>
      <w:r w:rsidRPr="009F7A8F">
        <w:tab/>
        <w:t>YES:</w:t>
      </w:r>
      <w:r w:rsidR="00314450">
        <w:t xml:space="preserve"> </w:t>
      </w:r>
      <w:r w:rsidR="00314450"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14450" w:rsidRPr="009F7A8F">
        <w:instrText xml:space="preserve"> FORMCHECKBOX </w:instrText>
      </w:r>
      <w:r w:rsidR="005D4FA6">
        <w:fldChar w:fldCharType="separate"/>
      </w:r>
      <w:r w:rsidR="00314450" w:rsidRPr="009F7A8F">
        <w:fldChar w:fldCharType="end"/>
      </w:r>
      <w:r w:rsidR="00AF2DE2">
        <w:t xml:space="preserve"> </w:t>
      </w:r>
      <w:r w:rsidRPr="009F7A8F">
        <w:tab/>
      </w:r>
      <w:r w:rsidRPr="009F7A8F">
        <w:rPr>
          <w:spacing w:val="1"/>
        </w:rPr>
        <w:t>i</w:t>
      </w:r>
      <w:r w:rsidRPr="009F7A8F">
        <w:t>nd</w:t>
      </w:r>
      <w:r w:rsidRPr="009F7A8F">
        <w:rPr>
          <w:spacing w:val="1"/>
        </w:rPr>
        <w:t>i</w:t>
      </w:r>
      <w:r w:rsidRPr="009F7A8F">
        <w:t>ca</w:t>
      </w:r>
      <w:r w:rsidRPr="009F7A8F">
        <w:rPr>
          <w:spacing w:val="1"/>
        </w:rPr>
        <w:t>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t>US</w:t>
      </w:r>
      <w:r w:rsidRPr="009F7A8F">
        <w:rPr>
          <w:spacing w:val="3"/>
        </w:rPr>
        <w:t>M</w:t>
      </w:r>
      <w:r w:rsidRPr="009F7A8F">
        <w:t>L</w:t>
      </w:r>
      <w:r w:rsidRPr="009F7A8F">
        <w:rPr>
          <w:spacing w:val="24"/>
        </w:rPr>
        <w:t xml:space="preserve"> </w:t>
      </w:r>
      <w:r w:rsidRPr="009F7A8F">
        <w:rPr>
          <w:w w:val="111"/>
        </w:rPr>
        <w:t>c</w:t>
      </w:r>
      <w:r w:rsidRPr="009F7A8F">
        <w:rPr>
          <w:spacing w:val="1"/>
          <w:w w:val="101"/>
        </w:rPr>
        <w:t>l</w:t>
      </w:r>
      <w:r w:rsidRPr="009F7A8F">
        <w:rPr>
          <w:w w:val="101"/>
        </w:rPr>
        <w:t>a</w:t>
      </w:r>
      <w:r w:rsidRPr="009F7A8F">
        <w:rPr>
          <w:w w:val="103"/>
        </w:rPr>
        <w:t>ss</w:t>
      </w:r>
      <w:r w:rsidRPr="009F7A8F">
        <w:rPr>
          <w:spacing w:val="1"/>
          <w:w w:val="107"/>
        </w:rPr>
        <w:t>if</w:t>
      </w:r>
      <w:r w:rsidRPr="009F7A8F">
        <w:rPr>
          <w:spacing w:val="1"/>
          <w:w w:val="108"/>
        </w:rPr>
        <w:t>i</w:t>
      </w:r>
      <w:r w:rsidRPr="009F7A8F">
        <w:rPr>
          <w:w w:val="108"/>
        </w:rPr>
        <w:t>c</w:t>
      </w:r>
      <w:r w:rsidRPr="009F7A8F">
        <w:t>a</w:t>
      </w:r>
      <w:r w:rsidRPr="009F7A8F">
        <w:rPr>
          <w:spacing w:val="1"/>
          <w:w w:val="117"/>
        </w:rPr>
        <w:t>t</w:t>
      </w:r>
      <w:r w:rsidRPr="009F7A8F">
        <w:rPr>
          <w:spacing w:val="1"/>
          <w:w w:val="105"/>
        </w:rPr>
        <w:t>i</w:t>
      </w:r>
      <w:r w:rsidRPr="009F7A8F">
        <w:rPr>
          <w:w w:val="105"/>
        </w:rPr>
        <w:t>o</w:t>
      </w:r>
      <w:r w:rsidRPr="009F7A8F">
        <w:rPr>
          <w:w w:val="103"/>
        </w:rPr>
        <w:t>n:</w:t>
      </w:r>
      <w:r w:rsidRPr="009F7A8F">
        <w:tab/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1C189C" w:rsidRPr="009F7A8F" w:rsidRDefault="001C189C" w:rsidP="002D0724">
      <w:r w:rsidRPr="009F7A8F">
        <w:rPr>
          <w:spacing w:val="1"/>
          <w:w w:val="103"/>
        </w:rPr>
        <w:t>I</w:t>
      </w:r>
      <w:r w:rsidRPr="009F7A8F">
        <w:rPr>
          <w:w w:val="103"/>
        </w:rPr>
        <w:t>f</w:t>
      </w:r>
      <w:r w:rsidRPr="009F7A8F">
        <w:rPr>
          <w:spacing w:val="4"/>
        </w:rPr>
        <w:t xml:space="preserve"> </w:t>
      </w:r>
      <w:r w:rsidRPr="009F7A8F">
        <w:rPr>
          <w:spacing w:val="1"/>
        </w:rPr>
        <w:t>I</w:t>
      </w:r>
      <w:r w:rsidRPr="009F7A8F">
        <w:t>TAR</w:t>
      </w:r>
      <w:r w:rsidRPr="009F7A8F">
        <w:rPr>
          <w:spacing w:val="-3"/>
        </w:rPr>
        <w:t xml:space="preserve"> </w:t>
      </w:r>
      <w:r w:rsidRPr="009F7A8F">
        <w:rPr>
          <w:spacing w:val="1"/>
        </w:rPr>
        <w:t>r</w:t>
      </w:r>
      <w:r w:rsidRPr="009F7A8F">
        <w:t>egu</w:t>
      </w:r>
      <w:r w:rsidRPr="009F7A8F">
        <w:rPr>
          <w:spacing w:val="1"/>
        </w:rPr>
        <w:t>l</w:t>
      </w:r>
      <w:r w:rsidRPr="009F7A8F">
        <w:t>a</w:t>
      </w:r>
      <w:r w:rsidRPr="009F7A8F">
        <w:rPr>
          <w:spacing w:val="1"/>
        </w:rPr>
        <w:t>ti</w:t>
      </w:r>
      <w:r w:rsidRPr="009F7A8F">
        <w:t>ons</w:t>
      </w:r>
      <w:r w:rsidRPr="009F7A8F">
        <w:rPr>
          <w:spacing w:val="39"/>
        </w:rPr>
        <w:t xml:space="preserve"> </w:t>
      </w:r>
      <w:r w:rsidRPr="009F7A8F">
        <w:t>app</w:t>
      </w:r>
      <w:r w:rsidRPr="009F7A8F">
        <w:rPr>
          <w:spacing w:val="1"/>
        </w:rPr>
        <w:t>l</w:t>
      </w:r>
      <w:r w:rsidRPr="009F7A8F">
        <w:t>y,</w:t>
      </w:r>
      <w:r w:rsidRPr="009F7A8F">
        <w:rPr>
          <w:spacing w:val="31"/>
        </w:rPr>
        <w:t xml:space="preserve"> </w:t>
      </w:r>
      <w:r w:rsidRPr="009F7A8F">
        <w:t>p</w:t>
      </w:r>
      <w:r w:rsidRPr="009F7A8F">
        <w:rPr>
          <w:spacing w:val="1"/>
        </w:rPr>
        <w:t>l</w:t>
      </w:r>
      <w:r w:rsidRPr="009F7A8F">
        <w:t>ease</w:t>
      </w:r>
      <w:r w:rsidRPr="009F7A8F">
        <w:rPr>
          <w:spacing w:val="20"/>
        </w:rPr>
        <w:t xml:space="preserve"> </w:t>
      </w:r>
      <w:r w:rsidRPr="009F7A8F">
        <w:t>spec</w:t>
      </w:r>
      <w:r w:rsidRPr="009F7A8F">
        <w:rPr>
          <w:spacing w:val="1"/>
        </w:rPr>
        <w:t>if</w:t>
      </w:r>
      <w:r w:rsidRPr="009F7A8F">
        <w:t>y</w:t>
      </w:r>
      <w:r w:rsidRPr="009F7A8F">
        <w:rPr>
          <w:spacing w:val="37"/>
        </w:rPr>
        <w:t xml:space="preserve"> </w:t>
      </w:r>
      <w:r w:rsidRPr="009F7A8F">
        <w:rPr>
          <w:w w:val="108"/>
        </w:rPr>
        <w:t>w</w:t>
      </w:r>
      <w:r w:rsidRPr="009F7A8F">
        <w:rPr>
          <w:w w:val="103"/>
        </w:rPr>
        <w:t>h</w:t>
      </w:r>
      <w:r w:rsidRPr="009F7A8F">
        <w:t>e</w:t>
      </w:r>
      <w:r w:rsidRPr="009F7A8F">
        <w:rPr>
          <w:spacing w:val="1"/>
          <w:w w:val="117"/>
        </w:rPr>
        <w:t>t</w:t>
      </w:r>
      <w:r w:rsidRPr="009F7A8F">
        <w:rPr>
          <w:w w:val="103"/>
        </w:rPr>
        <w:t>h</w:t>
      </w:r>
      <w:r w:rsidRPr="009F7A8F">
        <w:t>e</w:t>
      </w:r>
      <w:r w:rsidRPr="009F7A8F">
        <w:rPr>
          <w:w w:val="103"/>
        </w:rPr>
        <w:t>r</w:t>
      </w:r>
    </w:p>
    <w:p w:rsidR="001C189C" w:rsidRPr="009F7A8F" w:rsidRDefault="001C189C" w:rsidP="003F6F65">
      <w:pPr>
        <w:tabs>
          <w:tab w:val="left" w:pos="7088"/>
        </w:tabs>
      </w:pPr>
      <w:r w:rsidRPr="009F7A8F">
        <w:t>The</w:t>
      </w:r>
      <w:r w:rsidRPr="009F7A8F">
        <w:rPr>
          <w:spacing w:val="4"/>
        </w:rPr>
        <w:t xml:space="preserve"> </w:t>
      </w:r>
      <w:r w:rsidRPr="009F7A8F">
        <w:t>p</w:t>
      </w:r>
      <w:r w:rsidRPr="009F7A8F">
        <w:rPr>
          <w:spacing w:val="1"/>
        </w:rPr>
        <w:t>r</w:t>
      </w:r>
      <w:r w:rsidRPr="009F7A8F">
        <w:t>oduct</w:t>
      </w:r>
      <w:r w:rsidR="00AF2DE2">
        <w:t xml:space="preserve"> </w:t>
      </w:r>
      <w:r w:rsidRPr="009F7A8F">
        <w:rPr>
          <w:spacing w:val="1"/>
        </w:rPr>
        <w:t>i</w:t>
      </w:r>
      <w:r w:rsidRPr="009F7A8F">
        <w:t>s</w:t>
      </w:r>
      <w:r w:rsidRPr="009F7A8F">
        <w:rPr>
          <w:spacing w:val="8"/>
        </w:rPr>
        <w:t xml:space="preserve"> </w:t>
      </w:r>
      <w:r w:rsidRPr="009F7A8F">
        <w:t>cons</w:t>
      </w:r>
      <w:r w:rsidRPr="009F7A8F">
        <w:rPr>
          <w:spacing w:val="1"/>
        </w:rPr>
        <w:t>i</w:t>
      </w:r>
      <w:r w:rsidRPr="009F7A8F">
        <w:t>de</w:t>
      </w:r>
      <w:r w:rsidRPr="009F7A8F">
        <w:rPr>
          <w:spacing w:val="1"/>
        </w:rPr>
        <w:t>r</w:t>
      </w:r>
      <w:r w:rsidRPr="009F7A8F">
        <w:t>ed</w:t>
      </w:r>
      <w:r w:rsidRPr="009F7A8F">
        <w:rPr>
          <w:spacing w:val="52"/>
        </w:rPr>
        <w:t xml:space="preserve"> </w:t>
      </w:r>
      <w:r w:rsidRPr="009F7A8F">
        <w:t>as</w:t>
      </w:r>
      <w:r w:rsidRPr="009F7A8F">
        <w:rPr>
          <w:spacing w:val="7"/>
        </w:rPr>
        <w:t xml:space="preserve"> </w:t>
      </w:r>
      <w:r w:rsidRPr="009F7A8F">
        <w:t>S</w:t>
      </w:r>
      <w:r w:rsidRPr="009F7A8F">
        <w:rPr>
          <w:spacing w:val="1"/>
        </w:rPr>
        <w:t>i</w:t>
      </w:r>
      <w:r w:rsidRPr="009F7A8F">
        <w:t>gn</w:t>
      </w:r>
      <w:r w:rsidRPr="009F7A8F">
        <w:rPr>
          <w:spacing w:val="1"/>
        </w:rPr>
        <w:t>ifi</w:t>
      </w:r>
      <w:r w:rsidRPr="009F7A8F">
        <w:t>cant</w:t>
      </w:r>
      <w:r w:rsidRPr="009F7A8F">
        <w:rPr>
          <w:spacing w:val="45"/>
        </w:rPr>
        <w:t xml:space="preserve"> </w:t>
      </w:r>
      <w:r w:rsidRPr="009F7A8F">
        <w:rPr>
          <w:spacing w:val="3"/>
        </w:rPr>
        <w:t>M</w:t>
      </w:r>
      <w:r w:rsidRPr="009F7A8F">
        <w:rPr>
          <w:spacing w:val="1"/>
        </w:rPr>
        <w:t>ilit</w:t>
      </w:r>
      <w:r w:rsidRPr="009F7A8F">
        <w:t>a</w:t>
      </w:r>
      <w:r w:rsidRPr="009F7A8F">
        <w:rPr>
          <w:spacing w:val="1"/>
        </w:rPr>
        <w:t>r</w:t>
      </w:r>
      <w:r w:rsidRPr="009F7A8F">
        <w:t>y</w:t>
      </w:r>
      <w:r w:rsidRPr="009F7A8F">
        <w:rPr>
          <w:spacing w:val="34"/>
        </w:rPr>
        <w:t xml:space="preserve"> </w:t>
      </w:r>
      <w:r w:rsidRPr="009F7A8F">
        <w:t>Equ</w:t>
      </w:r>
      <w:r w:rsidRPr="009F7A8F">
        <w:rPr>
          <w:spacing w:val="1"/>
        </w:rPr>
        <w:t>i</w:t>
      </w:r>
      <w:r w:rsidRPr="009F7A8F">
        <w:t>p</w:t>
      </w:r>
      <w:r w:rsidRPr="009F7A8F">
        <w:rPr>
          <w:spacing w:val="3"/>
        </w:rPr>
        <w:t>m</w:t>
      </w:r>
      <w:r w:rsidRPr="009F7A8F">
        <w:t>ent</w:t>
      </w:r>
      <w:r w:rsidRPr="009F7A8F">
        <w:rPr>
          <w:spacing w:val="43"/>
        </w:rPr>
        <w:t xml:space="preserve"> </w:t>
      </w:r>
      <w:r w:rsidRPr="009F7A8F">
        <w:rPr>
          <w:spacing w:val="1"/>
          <w:w w:val="80"/>
        </w:rPr>
        <w:t>(</w:t>
      </w:r>
      <w:r w:rsidRPr="009F7A8F">
        <w:rPr>
          <w:w w:val="103"/>
        </w:rPr>
        <w:t>§120</w:t>
      </w:r>
      <w:r w:rsidRPr="009F7A8F">
        <w:rPr>
          <w:spacing w:val="1"/>
          <w:w w:val="103"/>
        </w:rPr>
        <w:t>.</w:t>
      </w:r>
      <w:r w:rsidRPr="009F7A8F">
        <w:rPr>
          <w:w w:val="103"/>
        </w:rPr>
        <w:t>7</w:t>
      </w:r>
      <w:r w:rsidRPr="009F7A8F">
        <w:rPr>
          <w:spacing w:val="5"/>
        </w:rPr>
        <w:t xml:space="preserve"> </w:t>
      </w:r>
      <w:r w:rsidRPr="009F7A8F">
        <w:rPr>
          <w:spacing w:val="1"/>
          <w:w w:val="96"/>
        </w:rPr>
        <w:t>I</w:t>
      </w:r>
      <w:r w:rsidRPr="009F7A8F">
        <w:rPr>
          <w:w w:val="99"/>
        </w:rPr>
        <w:t>TA</w:t>
      </w:r>
      <w:r w:rsidRPr="009F7A8F">
        <w:rPr>
          <w:w w:val="98"/>
        </w:rPr>
        <w:t>R</w:t>
      </w:r>
      <w:r w:rsidRPr="009F7A8F">
        <w:rPr>
          <w:spacing w:val="1"/>
          <w:w w:val="80"/>
        </w:rPr>
        <w:t>)</w:t>
      </w:r>
      <w:r w:rsidRPr="009F7A8F">
        <w:rPr>
          <w:w w:val="103"/>
        </w:rPr>
        <w:t>?</w:t>
      </w:r>
      <w:r w:rsidR="003F6F65">
        <w:tab/>
      </w:r>
      <w:r w:rsidRPr="009F7A8F">
        <w:t>NO:</w:t>
      </w:r>
      <w:r w:rsidR="00AF2DE2">
        <w:rPr>
          <w:spacing w:val="-46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Pr="009F7A8F">
        <w:tab/>
        <w:t>YES:</w:t>
      </w:r>
      <w:r w:rsidR="002D0724"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</w:p>
    <w:p w:rsidR="001C189C" w:rsidRPr="009F7A8F" w:rsidRDefault="001C189C" w:rsidP="003F6F65">
      <w:pPr>
        <w:tabs>
          <w:tab w:val="left" w:pos="7088"/>
        </w:tabs>
      </w:pPr>
      <w:r w:rsidRPr="009F7A8F">
        <w:rPr>
          <w:position w:val="-1"/>
        </w:rPr>
        <w:t>The</w:t>
      </w:r>
      <w:r w:rsidRPr="009F7A8F">
        <w:rPr>
          <w:spacing w:val="4"/>
          <w:position w:val="-1"/>
        </w:rPr>
        <w:t xml:space="preserve"> </w:t>
      </w:r>
      <w:r w:rsidRPr="009F7A8F">
        <w:rPr>
          <w:position w:val="-1"/>
        </w:rPr>
        <w:t>p</w:t>
      </w:r>
      <w:r w:rsidRPr="009F7A8F">
        <w:rPr>
          <w:spacing w:val="1"/>
          <w:position w:val="-1"/>
        </w:rPr>
        <w:t>r</w:t>
      </w:r>
      <w:r w:rsidRPr="009F7A8F">
        <w:rPr>
          <w:position w:val="-1"/>
        </w:rPr>
        <w:t>oduct</w:t>
      </w:r>
      <w:r w:rsidR="00AF2DE2">
        <w:rPr>
          <w:position w:val="-1"/>
        </w:rPr>
        <w:t xml:space="preserve"> 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s</w:t>
      </w:r>
      <w:r w:rsidRPr="009F7A8F">
        <w:rPr>
          <w:spacing w:val="8"/>
          <w:position w:val="-1"/>
        </w:rPr>
        <w:t xml:space="preserve"> </w:t>
      </w:r>
      <w:r w:rsidRPr="009F7A8F">
        <w:rPr>
          <w:position w:val="-1"/>
        </w:rPr>
        <w:t>cons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de</w:t>
      </w:r>
      <w:r w:rsidRPr="009F7A8F">
        <w:rPr>
          <w:spacing w:val="1"/>
          <w:position w:val="-1"/>
        </w:rPr>
        <w:t>r</w:t>
      </w:r>
      <w:r w:rsidRPr="009F7A8F">
        <w:rPr>
          <w:position w:val="-1"/>
        </w:rPr>
        <w:t>ed</w:t>
      </w:r>
      <w:r w:rsidRPr="009F7A8F">
        <w:rPr>
          <w:spacing w:val="52"/>
          <w:position w:val="-1"/>
        </w:rPr>
        <w:t xml:space="preserve"> </w:t>
      </w:r>
      <w:r w:rsidRPr="009F7A8F">
        <w:rPr>
          <w:position w:val="-1"/>
        </w:rPr>
        <w:t>as</w:t>
      </w:r>
      <w:r w:rsidRPr="009F7A8F">
        <w:rPr>
          <w:spacing w:val="7"/>
          <w:position w:val="-1"/>
        </w:rPr>
        <w:t xml:space="preserve"> </w:t>
      </w:r>
      <w:r w:rsidRPr="009F7A8F">
        <w:rPr>
          <w:spacing w:val="3"/>
          <w:position w:val="-1"/>
        </w:rPr>
        <w:t>M</w:t>
      </w:r>
      <w:r w:rsidRPr="009F7A8F">
        <w:rPr>
          <w:position w:val="-1"/>
        </w:rPr>
        <w:t>a</w:t>
      </w:r>
      <w:r w:rsidRPr="009F7A8F">
        <w:rPr>
          <w:spacing w:val="1"/>
          <w:position w:val="-1"/>
        </w:rPr>
        <w:t>j</w:t>
      </w:r>
      <w:r w:rsidRPr="009F7A8F">
        <w:rPr>
          <w:position w:val="-1"/>
        </w:rPr>
        <w:t>or</w:t>
      </w:r>
      <w:r w:rsidRPr="009F7A8F">
        <w:rPr>
          <w:spacing w:val="26"/>
          <w:position w:val="-1"/>
        </w:rPr>
        <w:t xml:space="preserve"> </w:t>
      </w:r>
      <w:r w:rsidRPr="009F7A8F">
        <w:rPr>
          <w:position w:val="-1"/>
        </w:rPr>
        <w:t>De</w:t>
      </w:r>
      <w:r w:rsidRPr="009F7A8F">
        <w:rPr>
          <w:spacing w:val="1"/>
          <w:position w:val="-1"/>
        </w:rPr>
        <w:t>f</w:t>
      </w:r>
      <w:r w:rsidRPr="009F7A8F">
        <w:rPr>
          <w:position w:val="-1"/>
        </w:rPr>
        <w:t>ense</w:t>
      </w:r>
      <w:r w:rsidRPr="009F7A8F">
        <w:rPr>
          <w:spacing w:val="15"/>
          <w:position w:val="-1"/>
        </w:rPr>
        <w:t xml:space="preserve"> </w:t>
      </w:r>
      <w:r w:rsidRPr="009F7A8F">
        <w:rPr>
          <w:position w:val="-1"/>
        </w:rPr>
        <w:t>Equ</w:t>
      </w:r>
      <w:r w:rsidRPr="009F7A8F">
        <w:rPr>
          <w:spacing w:val="1"/>
          <w:position w:val="-1"/>
        </w:rPr>
        <w:t>i</w:t>
      </w:r>
      <w:r w:rsidRPr="009F7A8F">
        <w:rPr>
          <w:position w:val="-1"/>
        </w:rPr>
        <w:t>p</w:t>
      </w:r>
      <w:r w:rsidRPr="009F7A8F">
        <w:rPr>
          <w:spacing w:val="3"/>
          <w:position w:val="-1"/>
        </w:rPr>
        <w:t>m</w:t>
      </w:r>
      <w:r w:rsidRPr="009F7A8F">
        <w:rPr>
          <w:position w:val="-1"/>
        </w:rPr>
        <w:t>ent</w:t>
      </w:r>
      <w:r w:rsidRPr="009F7A8F">
        <w:rPr>
          <w:spacing w:val="43"/>
          <w:position w:val="-1"/>
        </w:rPr>
        <w:t xml:space="preserve"> </w:t>
      </w:r>
      <w:r w:rsidRPr="009F7A8F">
        <w:rPr>
          <w:spacing w:val="1"/>
          <w:w w:val="80"/>
          <w:position w:val="-1"/>
        </w:rPr>
        <w:t>(</w:t>
      </w:r>
      <w:r w:rsidRPr="009F7A8F">
        <w:rPr>
          <w:w w:val="103"/>
          <w:position w:val="-1"/>
        </w:rPr>
        <w:t>§120</w:t>
      </w:r>
      <w:r w:rsidRPr="009F7A8F">
        <w:rPr>
          <w:spacing w:val="1"/>
          <w:w w:val="103"/>
          <w:position w:val="-1"/>
        </w:rPr>
        <w:t>.</w:t>
      </w:r>
      <w:r w:rsidRPr="009F7A8F">
        <w:rPr>
          <w:w w:val="94"/>
          <w:position w:val="-1"/>
        </w:rPr>
        <w:t>8</w:t>
      </w:r>
      <w:r w:rsidRPr="009F7A8F">
        <w:rPr>
          <w:spacing w:val="1"/>
          <w:w w:val="94"/>
          <w:position w:val="-1"/>
        </w:rPr>
        <w:t>)</w:t>
      </w:r>
      <w:r w:rsidRPr="009F7A8F">
        <w:rPr>
          <w:w w:val="103"/>
          <w:position w:val="-1"/>
        </w:rPr>
        <w:t>?</w:t>
      </w:r>
      <w:r w:rsidRPr="009F7A8F">
        <w:rPr>
          <w:position w:val="-1"/>
        </w:rPr>
        <w:tab/>
        <w:t>NO:</w:t>
      </w:r>
      <w:r w:rsidR="00AF2DE2">
        <w:rPr>
          <w:spacing w:val="-46"/>
          <w:position w:val="-1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Pr="009F7A8F">
        <w:rPr>
          <w:position w:val="-1"/>
        </w:rPr>
        <w:tab/>
        <w:t>YES:</w:t>
      </w:r>
      <w:r w:rsidR="002D0724">
        <w:rPr>
          <w:position w:val="-1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</w:p>
    <w:p w:rsidR="00B51203" w:rsidRDefault="00B51203" w:rsidP="001648CB">
      <w:pPr>
        <w:pBdr>
          <w:bottom w:val="single" w:sz="4" w:space="1" w:color="auto"/>
        </w:pBdr>
      </w:pPr>
    </w:p>
    <w:p w:rsidR="00B51203" w:rsidRPr="00B4650F" w:rsidRDefault="00B51203" w:rsidP="00B4650F">
      <w:pPr>
        <w:rPr>
          <w:b/>
          <w:bCs/>
        </w:rPr>
      </w:pPr>
      <w:r>
        <w:rPr>
          <w:rStyle w:val="Fett"/>
        </w:rPr>
        <w:t>Is the re-export of the item/commodity subject to applicable foreign trade or export control laws other th</w:t>
      </w:r>
      <w:r w:rsidR="00E0629E">
        <w:rPr>
          <w:rStyle w:val="Fett"/>
        </w:rPr>
        <w:t>a</w:t>
      </w:r>
      <w:r>
        <w:rPr>
          <w:rStyle w:val="Fett"/>
        </w:rPr>
        <w:t>n US:</w:t>
      </w:r>
      <w:r>
        <w:rPr>
          <w:rStyle w:val="Fett"/>
        </w:rPr>
        <w:tab/>
      </w:r>
      <w:r w:rsidRPr="009F7A8F">
        <w:t>NO:</w:t>
      </w:r>
      <w:r w:rsidR="00AF2DE2">
        <w:t xml:space="preserve"> </w:t>
      </w:r>
      <w:r>
        <w:rPr>
          <w:spacing w:val="-46"/>
        </w:rP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  <w:t>YES:</w:t>
      </w:r>
      <w:r>
        <w:t xml:space="preserve"> </w:t>
      </w:r>
      <w:r w:rsidRPr="009F7A8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F7A8F">
        <w:instrText xml:space="preserve"> FORMCHECKBOX </w:instrText>
      </w:r>
      <w:r w:rsidR="005D4FA6">
        <w:fldChar w:fldCharType="separate"/>
      </w:r>
      <w:r w:rsidRPr="009F7A8F">
        <w:fldChar w:fldCharType="end"/>
      </w:r>
      <w:r w:rsidR="00AF2DE2">
        <w:t xml:space="preserve"> </w:t>
      </w:r>
      <w:r w:rsidRPr="009F7A8F">
        <w:tab/>
      </w:r>
      <w:r>
        <w:t xml:space="preserve">please specify: </w:t>
      </w:r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  <w:r>
        <w:rPr>
          <w:noProof/>
        </w:rPr>
        <w:t xml:space="preserve"> </w:t>
      </w:r>
    </w:p>
    <w:p w:rsidR="001C189C" w:rsidRPr="009F7A8F" w:rsidRDefault="001C189C" w:rsidP="001648CB">
      <w:pPr>
        <w:pBdr>
          <w:bottom w:val="single" w:sz="4" w:space="1" w:color="auto"/>
        </w:pBdr>
      </w:pPr>
    </w:p>
    <w:p w:rsidR="00B3195E" w:rsidRPr="00A87BC8" w:rsidRDefault="001C189C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noProof/>
        </w:rPr>
      </w:pPr>
      <w:r w:rsidRPr="00A87BC8">
        <w:rPr>
          <w:b/>
          <w:spacing w:val="3"/>
          <w:w w:val="104"/>
          <w:position w:val="-1"/>
        </w:rPr>
        <w:t>M</w:t>
      </w:r>
      <w:r w:rsidRPr="00A87BC8">
        <w:rPr>
          <w:b/>
          <w:w w:val="104"/>
          <w:position w:val="-1"/>
        </w:rPr>
        <w:t>a</w:t>
      </w:r>
      <w:r w:rsidRPr="00A87BC8">
        <w:rPr>
          <w:b/>
          <w:w w:val="102"/>
          <w:position w:val="-1"/>
        </w:rPr>
        <w:t>nu</w:t>
      </w:r>
      <w:r w:rsidRPr="00A87BC8">
        <w:rPr>
          <w:b/>
          <w:spacing w:val="1"/>
          <w:w w:val="109"/>
          <w:position w:val="-1"/>
        </w:rPr>
        <w:t>f</w:t>
      </w:r>
      <w:r w:rsidRPr="00A87BC8">
        <w:rPr>
          <w:b/>
          <w:w w:val="99"/>
          <w:position w:val="-1"/>
        </w:rPr>
        <w:t>a</w:t>
      </w:r>
      <w:r w:rsidRPr="00A87BC8">
        <w:rPr>
          <w:b/>
          <w:w w:val="110"/>
          <w:position w:val="-1"/>
        </w:rPr>
        <w:t>c</w:t>
      </w:r>
      <w:r w:rsidRPr="00A87BC8">
        <w:rPr>
          <w:b/>
          <w:spacing w:val="1"/>
          <w:w w:val="116"/>
          <w:position w:val="-1"/>
        </w:rPr>
        <w:t>t</w:t>
      </w:r>
      <w:r w:rsidRPr="00A87BC8">
        <w:rPr>
          <w:b/>
          <w:w w:val="102"/>
          <w:position w:val="-1"/>
        </w:rPr>
        <w:t>u</w:t>
      </w:r>
      <w:r w:rsidRPr="00A87BC8">
        <w:rPr>
          <w:b/>
          <w:spacing w:val="1"/>
          <w:w w:val="102"/>
          <w:position w:val="-1"/>
        </w:rPr>
        <w:t>r</w:t>
      </w:r>
      <w:r w:rsidRPr="00A87BC8">
        <w:rPr>
          <w:b/>
          <w:w w:val="99"/>
          <w:position w:val="-1"/>
        </w:rPr>
        <w:t>e</w:t>
      </w:r>
      <w:r w:rsidRPr="00A87BC8">
        <w:rPr>
          <w:b/>
          <w:spacing w:val="1"/>
          <w:w w:val="102"/>
          <w:position w:val="-1"/>
        </w:rPr>
        <w:t xml:space="preserve">r: </w:t>
      </w:r>
      <w:r w:rsidR="00B3195E" w:rsidRPr="00A87BC8">
        <w:rPr>
          <w:b/>
          <w:spacing w:val="1"/>
          <w:w w:val="102"/>
          <w:position w:val="-1"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1C189C" w:rsidRDefault="00E57F37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noProof/>
        </w:rPr>
      </w:pPr>
      <w:r w:rsidRPr="00A87BC8">
        <w:rPr>
          <w:b/>
          <w:spacing w:val="3"/>
          <w:w w:val="104"/>
          <w:position w:val="-1"/>
        </w:rPr>
        <w:t>C</w:t>
      </w:r>
      <w:r w:rsidRPr="00A87BC8">
        <w:rPr>
          <w:b/>
          <w:w w:val="104"/>
          <w:position w:val="-1"/>
        </w:rPr>
        <w:t>o</w:t>
      </w:r>
      <w:r w:rsidRPr="00A87BC8">
        <w:rPr>
          <w:b/>
          <w:w w:val="102"/>
          <w:position w:val="-1"/>
        </w:rPr>
        <w:t>un</w:t>
      </w:r>
      <w:r w:rsidRPr="00A87BC8">
        <w:rPr>
          <w:b/>
          <w:spacing w:val="1"/>
          <w:w w:val="116"/>
          <w:position w:val="-1"/>
        </w:rPr>
        <w:t>t</w:t>
      </w:r>
      <w:r w:rsidRPr="00A87BC8">
        <w:rPr>
          <w:b/>
          <w:spacing w:val="1"/>
          <w:w w:val="102"/>
          <w:position w:val="-1"/>
        </w:rPr>
        <w:t>r</w:t>
      </w:r>
      <w:r w:rsidRPr="00A87BC8">
        <w:rPr>
          <w:b/>
          <w:w w:val="102"/>
          <w:position w:val="-1"/>
        </w:rPr>
        <w:t>y</w:t>
      </w:r>
      <w:r w:rsidRPr="00A87BC8">
        <w:rPr>
          <w:b/>
          <w:spacing w:val="5"/>
          <w:position w:val="-1"/>
        </w:rPr>
        <w:t xml:space="preserve"> </w:t>
      </w:r>
      <w:r w:rsidRPr="00A87BC8">
        <w:rPr>
          <w:b/>
          <w:w w:val="106"/>
          <w:position w:val="-1"/>
        </w:rPr>
        <w:t>o</w:t>
      </w:r>
      <w:r w:rsidRPr="00A87BC8">
        <w:rPr>
          <w:b/>
          <w:w w:val="109"/>
          <w:position w:val="-1"/>
        </w:rPr>
        <w:t>f</w:t>
      </w:r>
      <w:r w:rsidRPr="00A87BC8">
        <w:rPr>
          <w:b/>
          <w:spacing w:val="4"/>
          <w:position w:val="-1"/>
        </w:rPr>
        <w:t xml:space="preserve"> </w:t>
      </w:r>
      <w:r w:rsidRPr="00A87BC8">
        <w:rPr>
          <w:b/>
          <w:w w:val="106"/>
          <w:position w:val="-1"/>
        </w:rPr>
        <w:t>o</w:t>
      </w:r>
      <w:r w:rsidRPr="00A87BC8">
        <w:rPr>
          <w:b/>
          <w:spacing w:val="1"/>
          <w:w w:val="102"/>
          <w:position w:val="-1"/>
        </w:rPr>
        <w:t>ri</w:t>
      </w:r>
      <w:r w:rsidRPr="00A87BC8">
        <w:rPr>
          <w:b/>
          <w:w w:val="106"/>
          <w:position w:val="-1"/>
        </w:rPr>
        <w:t>g</w:t>
      </w:r>
      <w:r w:rsidRPr="00A87BC8">
        <w:rPr>
          <w:b/>
          <w:spacing w:val="1"/>
          <w:w w:val="102"/>
          <w:position w:val="-1"/>
        </w:rPr>
        <w:t>i</w:t>
      </w:r>
      <w:r w:rsidRPr="00A87BC8">
        <w:rPr>
          <w:b/>
          <w:w w:val="102"/>
          <w:position w:val="-1"/>
        </w:rPr>
        <w:t>n:</w:t>
      </w:r>
      <w:r w:rsidR="003F6F65" w:rsidRPr="00A87BC8">
        <w:rPr>
          <w:b/>
          <w:w w:val="102"/>
          <w:position w:val="-1"/>
        </w:rPr>
        <w:t xml:space="preserve"> </w:t>
      </w:r>
      <w:r w:rsidR="00B3195E" w:rsidRPr="00A87BC8">
        <w:rPr>
          <w:b/>
          <w:w w:val="102"/>
          <w:position w:val="-1"/>
        </w:rPr>
        <w:tab/>
      </w:r>
      <w:r w:rsidRPr="00A87BC8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7BC8">
        <w:rPr>
          <w:b/>
          <w:noProof/>
        </w:rPr>
        <w:instrText xml:space="preserve"> FORMTEXT </w:instrText>
      </w:r>
      <w:r w:rsidRPr="00A87BC8">
        <w:rPr>
          <w:b/>
          <w:noProof/>
        </w:rPr>
      </w:r>
      <w:r w:rsidRPr="00A87BC8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A87BC8">
        <w:rPr>
          <w:b/>
          <w:noProof/>
        </w:rPr>
        <w:fldChar w:fldCharType="end"/>
      </w:r>
    </w:p>
    <w:p w:rsidR="00B4650F" w:rsidRPr="001648CB" w:rsidRDefault="00B4650F" w:rsidP="00CD37DF">
      <w:pPr>
        <w:tabs>
          <w:tab w:val="clear" w:pos="1134"/>
          <w:tab w:val="clear" w:pos="2268"/>
          <w:tab w:val="clear" w:pos="3402"/>
          <w:tab w:val="left" w:pos="3969"/>
        </w:tabs>
        <w:rPr>
          <w:b/>
          <w:w w:val="103"/>
          <w:u w:val="single" w:color="000000"/>
        </w:rPr>
      </w:pPr>
      <w:r w:rsidRPr="001648CB">
        <w:rPr>
          <w:b/>
          <w:position w:val="-1"/>
        </w:rPr>
        <w:t>Ha</w:t>
      </w:r>
      <w:r w:rsidRPr="001648CB">
        <w:rPr>
          <w:b/>
          <w:spacing w:val="1"/>
          <w:position w:val="-1"/>
        </w:rPr>
        <w:t>r</w:t>
      </w:r>
      <w:r w:rsidRPr="001648CB">
        <w:rPr>
          <w:b/>
          <w:spacing w:val="3"/>
          <w:position w:val="-1"/>
        </w:rPr>
        <w:t>m</w:t>
      </w:r>
      <w:r w:rsidRPr="001648CB">
        <w:rPr>
          <w:b/>
          <w:position w:val="-1"/>
        </w:rPr>
        <w:t>on</w:t>
      </w:r>
      <w:r w:rsidRPr="001648CB">
        <w:rPr>
          <w:b/>
          <w:spacing w:val="1"/>
          <w:position w:val="-1"/>
        </w:rPr>
        <w:t>i</w:t>
      </w:r>
      <w:r w:rsidRPr="001648CB">
        <w:rPr>
          <w:b/>
          <w:position w:val="-1"/>
        </w:rPr>
        <w:t>zed</w:t>
      </w:r>
      <w:r w:rsidRPr="001648CB">
        <w:rPr>
          <w:b/>
          <w:spacing w:val="42"/>
          <w:position w:val="-1"/>
        </w:rPr>
        <w:t xml:space="preserve"> </w:t>
      </w:r>
      <w:r w:rsidRPr="001648CB">
        <w:rPr>
          <w:b/>
          <w:position w:val="-1"/>
        </w:rPr>
        <w:t>Sys</w:t>
      </w:r>
      <w:r w:rsidRPr="001648CB">
        <w:rPr>
          <w:b/>
          <w:spacing w:val="1"/>
          <w:position w:val="-1"/>
        </w:rPr>
        <w:t>t</w:t>
      </w:r>
      <w:r w:rsidRPr="001648CB">
        <w:rPr>
          <w:b/>
          <w:position w:val="-1"/>
        </w:rPr>
        <w:t>em</w:t>
      </w:r>
      <w:r w:rsidRPr="001648CB">
        <w:rPr>
          <w:b/>
          <w:spacing w:val="30"/>
          <w:position w:val="-1"/>
        </w:rPr>
        <w:t xml:space="preserve"> </w:t>
      </w:r>
      <w:r w:rsidRPr="001648CB">
        <w:rPr>
          <w:b/>
          <w:spacing w:val="1"/>
          <w:w w:val="94"/>
          <w:position w:val="-1"/>
        </w:rPr>
        <w:t>(</w:t>
      </w:r>
      <w:r w:rsidRPr="001648CB">
        <w:rPr>
          <w:b/>
          <w:w w:val="94"/>
          <w:position w:val="-1"/>
        </w:rPr>
        <w:t>HS)</w:t>
      </w:r>
      <w:r w:rsidRPr="001648CB">
        <w:rPr>
          <w:b/>
          <w:spacing w:val="11"/>
          <w:w w:val="94"/>
          <w:position w:val="-1"/>
        </w:rPr>
        <w:t xml:space="preserve"> </w:t>
      </w:r>
      <w:r>
        <w:rPr>
          <w:b/>
          <w:spacing w:val="11"/>
          <w:w w:val="94"/>
          <w:position w:val="-1"/>
        </w:rPr>
        <w:t xml:space="preserve">Custom </w:t>
      </w:r>
      <w:r w:rsidRPr="001648CB">
        <w:rPr>
          <w:b/>
          <w:w w:val="103"/>
          <w:position w:val="-1"/>
        </w:rPr>
        <w:t>C</w:t>
      </w:r>
      <w:r w:rsidRPr="001648CB">
        <w:rPr>
          <w:b/>
          <w:w w:val="106"/>
          <w:position w:val="-1"/>
        </w:rPr>
        <w:t>o</w:t>
      </w:r>
      <w:r w:rsidRPr="001648CB">
        <w:rPr>
          <w:b/>
          <w:w w:val="110"/>
          <w:position w:val="-1"/>
        </w:rPr>
        <w:t>d</w:t>
      </w:r>
      <w:r w:rsidRPr="001648CB">
        <w:rPr>
          <w:b/>
          <w:position w:val="-1"/>
        </w:rPr>
        <w:t>e</w:t>
      </w:r>
      <w:r w:rsidRPr="001648CB">
        <w:rPr>
          <w:b/>
          <w:w w:val="103"/>
          <w:position w:val="-1"/>
        </w:rPr>
        <w:t>:</w:t>
      </w:r>
      <w:r w:rsidR="00CD37DF">
        <w:rPr>
          <w:b/>
          <w:w w:val="103"/>
          <w:position w:val="-1"/>
        </w:rPr>
        <w:tab/>
      </w:r>
      <w:r w:rsidRPr="001648CB">
        <w:rPr>
          <w:b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648CB">
        <w:rPr>
          <w:b/>
          <w:noProof/>
        </w:rPr>
        <w:instrText xml:space="preserve"> FORMTEXT </w:instrText>
      </w:r>
      <w:r w:rsidRPr="001648CB">
        <w:rPr>
          <w:b/>
          <w:noProof/>
        </w:rPr>
      </w:r>
      <w:r w:rsidRPr="001648CB">
        <w:rPr>
          <w:b/>
          <w:noProof/>
        </w:rPr>
        <w:fldChar w:fldCharType="separate"/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="00C756D4">
        <w:rPr>
          <w:b/>
          <w:noProof/>
        </w:rPr>
        <w:t> </w:t>
      </w:r>
      <w:r w:rsidRPr="001648CB">
        <w:rPr>
          <w:b/>
          <w:noProof/>
        </w:rPr>
        <w:fldChar w:fldCharType="end"/>
      </w:r>
    </w:p>
    <w:p w:rsidR="001C189C" w:rsidRPr="009F7A8F" w:rsidRDefault="001C189C" w:rsidP="00CD37DF">
      <w:pPr>
        <w:pBdr>
          <w:bottom w:val="single" w:sz="4" w:space="1" w:color="auto"/>
        </w:pBdr>
        <w:tabs>
          <w:tab w:val="left" w:pos="3969"/>
        </w:tabs>
      </w:pPr>
    </w:p>
    <w:p w:rsidR="001C189C" w:rsidRPr="009F7A8F" w:rsidRDefault="001C189C" w:rsidP="002D0724">
      <w:r w:rsidRPr="009F7A8F">
        <w:rPr>
          <w:spacing w:val="1"/>
        </w:rPr>
        <w:t>Thi</w:t>
      </w:r>
      <w:r w:rsidRPr="009F7A8F">
        <w:t>s</w:t>
      </w:r>
      <w:r w:rsidRPr="009F7A8F">
        <w:rPr>
          <w:spacing w:val="7"/>
        </w:rPr>
        <w:t xml:space="preserve"> </w:t>
      </w:r>
      <w:r w:rsidRPr="009F7A8F">
        <w:rPr>
          <w:spacing w:val="1"/>
        </w:rPr>
        <w:t>questionnair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rPr>
          <w:spacing w:val="1"/>
        </w:rPr>
        <w:t>i</w:t>
      </w:r>
      <w:r w:rsidRPr="009F7A8F">
        <w:t xml:space="preserve">s </w:t>
      </w:r>
      <w:r w:rsidRPr="009F7A8F">
        <w:rPr>
          <w:spacing w:val="1"/>
        </w:rPr>
        <w:t>par</w:t>
      </w:r>
      <w:r w:rsidRPr="009F7A8F">
        <w:t>t</w:t>
      </w:r>
      <w:r w:rsidRPr="009F7A8F">
        <w:rPr>
          <w:spacing w:val="24"/>
        </w:rPr>
        <w:t xml:space="preserve"> </w:t>
      </w:r>
      <w:r w:rsidRPr="009F7A8F">
        <w:rPr>
          <w:spacing w:val="1"/>
        </w:rPr>
        <w:t>o</w:t>
      </w:r>
      <w:r w:rsidRPr="009F7A8F">
        <w:t>f</w:t>
      </w:r>
      <w:r w:rsidRPr="009F7A8F">
        <w:rPr>
          <w:spacing w:val="10"/>
        </w:rPr>
        <w:t xml:space="preserve"> </w:t>
      </w:r>
      <w:r w:rsidRPr="009F7A8F">
        <w:rPr>
          <w:spacing w:val="1"/>
        </w:rPr>
        <w:t>ou</w:t>
      </w:r>
      <w:r w:rsidRPr="009F7A8F">
        <w:t>r</w:t>
      </w:r>
      <w:r w:rsidRPr="009F7A8F">
        <w:rPr>
          <w:spacing w:val="12"/>
        </w:rPr>
        <w:t xml:space="preserve"> </w:t>
      </w:r>
      <w:r w:rsidRPr="009F7A8F">
        <w:rPr>
          <w:spacing w:val="1"/>
          <w:w w:val="104"/>
        </w:rPr>
        <w:t>or</w:t>
      </w:r>
      <w:r w:rsidRPr="009F7A8F">
        <w:rPr>
          <w:spacing w:val="1"/>
          <w:w w:val="106"/>
        </w:rPr>
        <w:t>de</w:t>
      </w:r>
      <w:r w:rsidRPr="009F7A8F">
        <w:rPr>
          <w:spacing w:val="1"/>
          <w:w w:val="104"/>
        </w:rPr>
        <w:t>r</w:t>
      </w:r>
      <w:r w:rsidRPr="009F7A8F">
        <w:rPr>
          <w:w w:val="104"/>
        </w:rPr>
        <w:t>.</w:t>
      </w:r>
    </w:p>
    <w:p w:rsidR="001C189C" w:rsidRPr="009F7A8F" w:rsidRDefault="001C189C" w:rsidP="002D0724"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7"/>
        </w:rPr>
        <w:t xml:space="preserve"> </w:t>
      </w:r>
      <w:r w:rsidRPr="009F7A8F">
        <w:rPr>
          <w:spacing w:val="1"/>
        </w:rPr>
        <w:t>quest</w:t>
      </w:r>
      <w:r w:rsidRPr="009F7A8F">
        <w:t>i</w:t>
      </w:r>
      <w:r w:rsidRPr="009F7A8F">
        <w:rPr>
          <w:spacing w:val="1"/>
        </w:rPr>
        <w:t>onna</w:t>
      </w:r>
      <w:r w:rsidRPr="009F7A8F">
        <w:t>i</w:t>
      </w:r>
      <w:r w:rsidRPr="009F7A8F">
        <w:rPr>
          <w:spacing w:val="1"/>
        </w:rPr>
        <w:t>r</w:t>
      </w:r>
      <w:r w:rsidR="00AF2DE2">
        <w:t>e</w:t>
      </w:r>
      <w:r w:rsidRPr="009F7A8F">
        <w:rPr>
          <w:spacing w:val="3"/>
        </w:rPr>
        <w:t xml:space="preserve"> </w:t>
      </w:r>
      <w:r w:rsidRPr="009F7A8F">
        <w:t>m</w:t>
      </w:r>
      <w:r w:rsidRPr="009F7A8F">
        <w:rPr>
          <w:spacing w:val="1"/>
        </w:rPr>
        <w:t>us</w:t>
      </w:r>
      <w:r w:rsidRPr="009F7A8F">
        <w:t>t</w:t>
      </w:r>
      <w:r w:rsidRPr="009F7A8F">
        <w:rPr>
          <w:spacing w:val="28"/>
        </w:rPr>
        <w:t xml:space="preserve"> </w:t>
      </w:r>
      <w:r w:rsidRPr="009F7A8F">
        <w:rPr>
          <w:spacing w:val="1"/>
        </w:rPr>
        <w:t>b</w:t>
      </w:r>
      <w:r w:rsidRPr="009F7A8F">
        <w:t>e</w:t>
      </w:r>
      <w:r w:rsidRPr="009F7A8F">
        <w:rPr>
          <w:spacing w:val="15"/>
        </w:rPr>
        <w:t xml:space="preserve"> </w:t>
      </w:r>
      <w:r w:rsidRPr="009F7A8F">
        <w:rPr>
          <w:spacing w:val="1"/>
          <w:w w:val="107"/>
        </w:rPr>
        <w:t>co</w:t>
      </w:r>
      <w:r w:rsidRPr="009F7A8F">
        <w:rPr>
          <w:w w:val="107"/>
        </w:rPr>
        <w:t>m</w:t>
      </w:r>
      <w:r w:rsidRPr="009F7A8F">
        <w:rPr>
          <w:spacing w:val="1"/>
          <w:w w:val="107"/>
        </w:rPr>
        <w:t>p</w:t>
      </w:r>
      <w:r w:rsidRPr="009F7A8F">
        <w:rPr>
          <w:w w:val="107"/>
        </w:rPr>
        <w:t>l</w:t>
      </w:r>
      <w:r w:rsidRPr="009F7A8F">
        <w:rPr>
          <w:spacing w:val="1"/>
          <w:w w:val="107"/>
        </w:rPr>
        <w:t>ete</w:t>
      </w:r>
      <w:r w:rsidRPr="009F7A8F">
        <w:rPr>
          <w:w w:val="107"/>
        </w:rPr>
        <w:t>d</w:t>
      </w:r>
      <w:r w:rsidRPr="009F7A8F">
        <w:rPr>
          <w:spacing w:val="3"/>
          <w:w w:val="107"/>
        </w:rPr>
        <w:t xml:space="preserve"> </w:t>
      </w:r>
      <w:r w:rsidRPr="009F7A8F">
        <w:rPr>
          <w:spacing w:val="1"/>
        </w:rPr>
        <w:t>b</w:t>
      </w:r>
      <w:r w:rsidRPr="009F7A8F">
        <w:t>y</w:t>
      </w:r>
      <w:r w:rsidRPr="009F7A8F">
        <w:rPr>
          <w:spacing w:val="18"/>
        </w:rPr>
        <w:t xml:space="preserve"> </w:t>
      </w:r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rPr>
          <w:spacing w:val="1"/>
        </w:rPr>
        <w:t>supp</w:t>
      </w:r>
      <w:r w:rsidRPr="009F7A8F">
        <w:t>li</w:t>
      </w:r>
      <w:r w:rsidRPr="009F7A8F">
        <w:rPr>
          <w:spacing w:val="1"/>
        </w:rPr>
        <w:t>e</w:t>
      </w:r>
      <w:r w:rsidRPr="009F7A8F">
        <w:t>r</w:t>
      </w:r>
      <w:r w:rsidRPr="009F7A8F">
        <w:rPr>
          <w:spacing w:val="37"/>
        </w:rPr>
        <w:t xml:space="preserve"> </w:t>
      </w:r>
      <w:r w:rsidRPr="009F7A8F">
        <w:rPr>
          <w:spacing w:val="1"/>
        </w:rPr>
        <w:t>an</w:t>
      </w:r>
      <w:r w:rsidRPr="009F7A8F">
        <w:t>d</w:t>
      </w:r>
      <w:r w:rsidRPr="009F7A8F">
        <w:rPr>
          <w:spacing w:val="17"/>
        </w:rPr>
        <w:t xml:space="preserve"> </w:t>
      </w:r>
      <w:r w:rsidRPr="009F7A8F">
        <w:rPr>
          <w:spacing w:val="1"/>
        </w:rPr>
        <w:t>b</w:t>
      </w:r>
      <w:r w:rsidRPr="009F7A8F">
        <w:t>e</w:t>
      </w:r>
      <w:r w:rsidRPr="009F7A8F">
        <w:rPr>
          <w:spacing w:val="15"/>
        </w:rPr>
        <w:t xml:space="preserve"> </w:t>
      </w:r>
      <w:r w:rsidRPr="009F7A8F">
        <w:rPr>
          <w:spacing w:val="1"/>
        </w:rPr>
        <w:t>returne</w:t>
      </w:r>
      <w:r w:rsidRPr="009F7A8F">
        <w:t>d</w:t>
      </w:r>
      <w:r w:rsidRPr="009F7A8F">
        <w:rPr>
          <w:spacing w:val="35"/>
        </w:rPr>
        <w:t xml:space="preserve"> </w:t>
      </w:r>
      <w:r w:rsidRPr="009F7A8F">
        <w:rPr>
          <w:spacing w:val="1"/>
        </w:rPr>
        <w:t>t</w:t>
      </w:r>
      <w:r w:rsidRPr="009F7A8F">
        <w:t>o</w:t>
      </w:r>
      <w:r w:rsidRPr="009F7A8F">
        <w:rPr>
          <w:spacing w:val="20"/>
        </w:rPr>
        <w:t xml:space="preserve"> </w:t>
      </w:r>
      <w:r w:rsidR="00AF2DE2">
        <w:t>HENSOLDT</w:t>
      </w:r>
      <w:r w:rsidRPr="009F7A8F">
        <w:rPr>
          <w:w w:val="104"/>
        </w:rPr>
        <w:t>.</w:t>
      </w:r>
    </w:p>
    <w:p w:rsidR="001C189C" w:rsidRPr="009F7A8F" w:rsidRDefault="001C189C" w:rsidP="002D0724">
      <w:r w:rsidRPr="009F7A8F">
        <w:rPr>
          <w:spacing w:val="1"/>
        </w:rPr>
        <w:t>I</w:t>
      </w:r>
      <w:r w:rsidRPr="009F7A8F">
        <w:t>f</w:t>
      </w:r>
      <w:r w:rsidRPr="009F7A8F">
        <w:rPr>
          <w:spacing w:val="8"/>
        </w:rPr>
        <w:t xml:space="preserve"> </w:t>
      </w:r>
      <w:r w:rsidRPr="009F7A8F">
        <w:rPr>
          <w:spacing w:val="1"/>
        </w:rPr>
        <w:t>IT</w:t>
      </w:r>
      <w:r w:rsidRPr="009F7A8F">
        <w:t>AR</w:t>
      </w:r>
      <w:r w:rsidRPr="009F7A8F">
        <w:rPr>
          <w:spacing w:val="-1"/>
        </w:rPr>
        <w:t xml:space="preserve"> </w:t>
      </w:r>
      <w:r w:rsidRPr="009F7A8F">
        <w:t>p</w:t>
      </w:r>
      <w:r w:rsidRPr="009F7A8F">
        <w:rPr>
          <w:spacing w:val="1"/>
        </w:rPr>
        <w:t>ro</w:t>
      </w:r>
      <w:r w:rsidRPr="009F7A8F">
        <w:t>d</w:t>
      </w:r>
      <w:r w:rsidRPr="009F7A8F">
        <w:rPr>
          <w:spacing w:val="1"/>
        </w:rPr>
        <w:t>uct</w:t>
      </w:r>
      <w:r w:rsidR="00AF2DE2">
        <w:t>s</w:t>
      </w:r>
      <w:r w:rsidRPr="009F7A8F">
        <w:rPr>
          <w:spacing w:val="12"/>
        </w:rPr>
        <w:t xml:space="preserve"> </w:t>
      </w:r>
      <w:r w:rsidRPr="009F7A8F">
        <w:rPr>
          <w:spacing w:val="1"/>
        </w:rPr>
        <w:t>ar</w:t>
      </w:r>
      <w:r w:rsidRPr="009F7A8F">
        <w:t>e</w:t>
      </w:r>
      <w:r w:rsidRPr="009F7A8F">
        <w:rPr>
          <w:spacing w:val="6"/>
        </w:rPr>
        <w:t xml:space="preserve"> </w:t>
      </w:r>
      <w:r w:rsidRPr="009F7A8F">
        <w:rPr>
          <w:spacing w:val="1"/>
        </w:rPr>
        <w:t>e</w:t>
      </w:r>
      <w:r w:rsidRPr="009F7A8F">
        <w:t>mb</w:t>
      </w:r>
      <w:r w:rsidRPr="009F7A8F">
        <w:rPr>
          <w:spacing w:val="1"/>
        </w:rPr>
        <w:t>e</w:t>
      </w:r>
      <w:r w:rsidRPr="009F7A8F">
        <w:t>dd</w:t>
      </w:r>
      <w:r w:rsidRPr="009F7A8F">
        <w:rPr>
          <w:spacing w:val="1"/>
        </w:rPr>
        <w:t>e</w:t>
      </w:r>
      <w:r w:rsidR="00AF2DE2">
        <w:t>d</w:t>
      </w:r>
      <w:r w:rsidRPr="009F7A8F">
        <w:rPr>
          <w:spacing w:val="7"/>
        </w:rPr>
        <w:t xml:space="preserve"> </w:t>
      </w:r>
      <w:r w:rsidRPr="009F7A8F">
        <w:t>in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you</w:t>
      </w:r>
      <w:r w:rsidRPr="009F7A8F">
        <w:t>r</w:t>
      </w:r>
      <w:r w:rsidRPr="009F7A8F">
        <w:rPr>
          <w:spacing w:val="20"/>
        </w:rPr>
        <w:t xml:space="preserve"> </w:t>
      </w:r>
      <w:r w:rsidRPr="009F7A8F">
        <w:t>p</w:t>
      </w:r>
      <w:r w:rsidRPr="009F7A8F">
        <w:rPr>
          <w:spacing w:val="1"/>
        </w:rPr>
        <w:t>ro</w:t>
      </w:r>
      <w:r w:rsidRPr="009F7A8F">
        <w:t>d</w:t>
      </w:r>
      <w:r w:rsidRPr="009F7A8F">
        <w:rPr>
          <w:spacing w:val="1"/>
        </w:rPr>
        <w:t>uct</w:t>
      </w:r>
      <w:r w:rsidR="00AF2DE2">
        <w:t>,</w:t>
      </w:r>
      <w:r w:rsidRPr="009F7A8F">
        <w:rPr>
          <w:spacing w:val="10"/>
        </w:rPr>
        <w:t xml:space="preserve"> </w:t>
      </w:r>
      <w:r w:rsidRPr="009F7A8F">
        <w:t>pl</w:t>
      </w:r>
      <w:r w:rsidRPr="009F7A8F">
        <w:rPr>
          <w:spacing w:val="1"/>
        </w:rPr>
        <w:t>eas</w:t>
      </w:r>
      <w:r w:rsidRPr="009F7A8F">
        <w:t>e</w:t>
      </w:r>
      <w:r w:rsidRPr="009F7A8F">
        <w:rPr>
          <w:spacing w:val="19"/>
        </w:rPr>
        <w:t xml:space="preserve"> </w:t>
      </w:r>
      <w:r w:rsidRPr="009F7A8F">
        <w:rPr>
          <w:spacing w:val="1"/>
        </w:rPr>
        <w:t>s</w:t>
      </w:r>
      <w:r w:rsidRPr="009F7A8F">
        <w:t>p</w:t>
      </w:r>
      <w:r w:rsidRPr="009F7A8F">
        <w:rPr>
          <w:spacing w:val="1"/>
        </w:rPr>
        <w:t>ec</w:t>
      </w:r>
      <w:r w:rsidRPr="009F7A8F">
        <w:t>i</w:t>
      </w:r>
      <w:r w:rsidRPr="009F7A8F">
        <w:rPr>
          <w:spacing w:val="1"/>
        </w:rPr>
        <w:t>f</w:t>
      </w:r>
      <w:r w:rsidRPr="009F7A8F">
        <w:t>y</w:t>
      </w:r>
      <w:r w:rsidRPr="009F7A8F">
        <w:rPr>
          <w:spacing w:val="38"/>
        </w:rPr>
        <w:t xml:space="preserve"> </w:t>
      </w:r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t>p</w:t>
      </w:r>
      <w:r w:rsidRPr="009F7A8F">
        <w:rPr>
          <w:spacing w:val="1"/>
        </w:rPr>
        <w:t>art</w:t>
      </w:r>
      <w:r w:rsidRPr="009F7A8F">
        <w:t>s</w:t>
      </w:r>
      <w:r w:rsidRPr="009F7A8F">
        <w:rPr>
          <w:spacing w:val="29"/>
        </w:rPr>
        <w:t xml:space="preserve"> </w:t>
      </w:r>
      <w:r w:rsidRPr="009F7A8F">
        <w:t>in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a</w:t>
      </w:r>
      <w:r w:rsidRPr="009F7A8F">
        <w:t>n</w:t>
      </w:r>
      <w:r w:rsidRPr="009F7A8F">
        <w:rPr>
          <w:spacing w:val="8"/>
        </w:rPr>
        <w:t xml:space="preserve"> </w:t>
      </w:r>
      <w:r w:rsidRPr="009F7A8F">
        <w:rPr>
          <w:spacing w:val="1"/>
        </w:rPr>
        <w:t>a</w:t>
      </w:r>
      <w:r w:rsidRPr="009F7A8F">
        <w:t>ddi</w:t>
      </w:r>
      <w:r w:rsidRPr="009F7A8F">
        <w:rPr>
          <w:spacing w:val="1"/>
        </w:rPr>
        <w:t>t</w:t>
      </w:r>
      <w:r w:rsidRPr="009F7A8F">
        <w:t>i</w:t>
      </w:r>
      <w:r w:rsidRPr="009F7A8F">
        <w:rPr>
          <w:spacing w:val="1"/>
        </w:rPr>
        <w:t>ona</w:t>
      </w:r>
      <w:r w:rsidRPr="009F7A8F">
        <w:t>l</w:t>
      </w:r>
      <w:r w:rsidRPr="009F7A8F">
        <w:rPr>
          <w:spacing w:val="47"/>
        </w:rPr>
        <w:t xml:space="preserve"> </w:t>
      </w:r>
      <w:r w:rsidRPr="009F7A8F">
        <w:t>p</w:t>
      </w:r>
      <w:r w:rsidRPr="009F7A8F">
        <w:rPr>
          <w:spacing w:val="1"/>
        </w:rPr>
        <w:t>a</w:t>
      </w:r>
      <w:r w:rsidRPr="009F7A8F">
        <w:t>p</w:t>
      </w:r>
      <w:r w:rsidRPr="009F7A8F">
        <w:rPr>
          <w:spacing w:val="1"/>
        </w:rPr>
        <w:t>e</w:t>
      </w:r>
      <w:r w:rsidRPr="009F7A8F">
        <w:t>r</w:t>
      </w:r>
      <w:r w:rsidRPr="009F7A8F">
        <w:rPr>
          <w:spacing w:val="27"/>
        </w:rPr>
        <w:t xml:space="preserve"> </w:t>
      </w:r>
      <w:r w:rsidRPr="009F7A8F">
        <w:rPr>
          <w:spacing w:val="1"/>
        </w:rPr>
        <w:t>o</w:t>
      </w:r>
      <w:r w:rsidRPr="009F7A8F">
        <w:t>r</w:t>
      </w:r>
      <w:r w:rsidRPr="009F7A8F">
        <w:rPr>
          <w:spacing w:val="13"/>
        </w:rPr>
        <w:t xml:space="preserve"> </w:t>
      </w:r>
      <w:r w:rsidRPr="009F7A8F">
        <w:rPr>
          <w:w w:val="111"/>
        </w:rPr>
        <w:t>d</w:t>
      </w:r>
      <w:r w:rsidRPr="009F7A8F">
        <w:rPr>
          <w:spacing w:val="1"/>
          <w:w w:val="107"/>
        </w:rPr>
        <w:t>o</w:t>
      </w:r>
      <w:r w:rsidRPr="009F7A8F">
        <w:rPr>
          <w:spacing w:val="1"/>
          <w:w w:val="112"/>
        </w:rPr>
        <w:t>c</w:t>
      </w:r>
      <w:r w:rsidRPr="009F7A8F">
        <w:rPr>
          <w:spacing w:val="1"/>
          <w:w w:val="104"/>
        </w:rPr>
        <w:t>u</w:t>
      </w:r>
      <w:r w:rsidRPr="009F7A8F">
        <w:rPr>
          <w:w w:val="106"/>
        </w:rPr>
        <w:t>m</w:t>
      </w:r>
      <w:r w:rsidRPr="009F7A8F">
        <w:rPr>
          <w:spacing w:val="1"/>
        </w:rPr>
        <w:t>e</w:t>
      </w:r>
      <w:r w:rsidRPr="009F7A8F">
        <w:rPr>
          <w:spacing w:val="1"/>
          <w:w w:val="104"/>
        </w:rPr>
        <w:t>n</w:t>
      </w:r>
      <w:r w:rsidRPr="009F7A8F">
        <w:rPr>
          <w:spacing w:val="1"/>
          <w:w w:val="118"/>
        </w:rPr>
        <w:t>t</w:t>
      </w:r>
      <w:r w:rsidRPr="009F7A8F">
        <w:rPr>
          <w:w w:val="104"/>
        </w:rPr>
        <w:t xml:space="preserve">. </w:t>
      </w:r>
      <w:r w:rsidRPr="009F7A8F">
        <w:t>Pl</w:t>
      </w:r>
      <w:r w:rsidRPr="009F7A8F">
        <w:rPr>
          <w:spacing w:val="1"/>
        </w:rPr>
        <w:t>eas</w:t>
      </w:r>
      <w:r w:rsidRPr="009F7A8F">
        <w:t>e</w:t>
      </w:r>
      <w:r w:rsidRPr="009F7A8F">
        <w:rPr>
          <w:spacing w:val="10"/>
        </w:rPr>
        <w:t xml:space="preserve"> </w:t>
      </w:r>
      <w:r w:rsidRPr="009F7A8F">
        <w:t>i</w:t>
      </w:r>
      <w:r w:rsidRPr="009F7A8F">
        <w:rPr>
          <w:spacing w:val="1"/>
        </w:rPr>
        <w:t>nc</w:t>
      </w:r>
      <w:r w:rsidRPr="009F7A8F">
        <w:t>l</w:t>
      </w:r>
      <w:r w:rsidRPr="009F7A8F">
        <w:rPr>
          <w:spacing w:val="1"/>
        </w:rPr>
        <w:t>ud</w:t>
      </w:r>
      <w:r w:rsidRPr="009F7A8F">
        <w:t>e</w:t>
      </w:r>
      <w:r w:rsidRPr="009F7A8F">
        <w:rPr>
          <w:spacing w:val="35"/>
        </w:rPr>
        <w:t xml:space="preserve"> </w:t>
      </w:r>
      <w:r w:rsidRPr="009F7A8F">
        <w:t>a</w:t>
      </w:r>
      <w:r w:rsidRPr="009F7A8F">
        <w:rPr>
          <w:spacing w:val="4"/>
        </w:rPr>
        <w:t xml:space="preserve"> </w:t>
      </w:r>
      <w:r w:rsidRPr="009F7A8F">
        <w:rPr>
          <w:spacing w:val="1"/>
        </w:rPr>
        <w:t>cop</w:t>
      </w:r>
      <w:r w:rsidRPr="009F7A8F">
        <w:t>y</w:t>
      </w:r>
      <w:r w:rsidRPr="009F7A8F">
        <w:rPr>
          <w:spacing w:val="36"/>
        </w:rPr>
        <w:t xml:space="preserve"> </w:t>
      </w:r>
      <w:r w:rsidRPr="009F7A8F">
        <w:rPr>
          <w:spacing w:val="1"/>
        </w:rPr>
        <w:t>o</w:t>
      </w:r>
      <w:r w:rsidRPr="009F7A8F">
        <w:t>f</w:t>
      </w:r>
      <w:r w:rsidRPr="009F7A8F">
        <w:rPr>
          <w:spacing w:val="14"/>
        </w:rPr>
        <w:t xml:space="preserve"> </w:t>
      </w:r>
      <w:r w:rsidRPr="009F7A8F">
        <w:rPr>
          <w:spacing w:val="1"/>
        </w:rPr>
        <w:t>you</w:t>
      </w:r>
      <w:r w:rsidRPr="009F7A8F">
        <w:t>r</w:t>
      </w:r>
      <w:r w:rsidRPr="009F7A8F">
        <w:rPr>
          <w:spacing w:val="20"/>
        </w:rPr>
        <w:t xml:space="preserve"> </w:t>
      </w:r>
      <w:r w:rsidRPr="009F7A8F">
        <w:rPr>
          <w:spacing w:val="1"/>
        </w:rPr>
        <w:t>expor</w:t>
      </w:r>
      <w:r w:rsidRPr="009F7A8F">
        <w:t>t</w:t>
      </w:r>
      <w:r w:rsidRPr="009F7A8F">
        <w:rPr>
          <w:spacing w:val="39"/>
        </w:rPr>
        <w:t xml:space="preserve"> </w:t>
      </w:r>
      <w:r w:rsidRPr="009F7A8F">
        <w:t>li</w:t>
      </w:r>
      <w:r w:rsidRPr="009F7A8F">
        <w:rPr>
          <w:spacing w:val="1"/>
        </w:rPr>
        <w:t>cens</w:t>
      </w:r>
      <w:r w:rsidRPr="009F7A8F">
        <w:t>e</w:t>
      </w:r>
      <w:r w:rsidRPr="009F7A8F">
        <w:rPr>
          <w:spacing w:val="24"/>
        </w:rPr>
        <w:t xml:space="preserve"> </w:t>
      </w:r>
      <w:r w:rsidRPr="009F7A8F">
        <w:rPr>
          <w:spacing w:val="1"/>
        </w:rPr>
        <w:t>fo</w:t>
      </w:r>
      <w:r w:rsidRPr="009F7A8F">
        <w:t>r</w:t>
      </w:r>
      <w:r w:rsidRPr="009F7A8F">
        <w:rPr>
          <w:spacing w:val="18"/>
        </w:rPr>
        <w:t xml:space="preserve"> </w:t>
      </w:r>
      <w:r w:rsidRPr="009F7A8F">
        <w:rPr>
          <w:spacing w:val="1"/>
        </w:rPr>
        <w:t>ou</w:t>
      </w:r>
      <w:r w:rsidRPr="009F7A8F">
        <w:t>r</w:t>
      </w:r>
      <w:r w:rsidRPr="009F7A8F">
        <w:rPr>
          <w:spacing w:val="16"/>
        </w:rPr>
        <w:t xml:space="preserve"> </w:t>
      </w:r>
      <w:r w:rsidRPr="009F7A8F">
        <w:t>i</w:t>
      </w:r>
      <w:r w:rsidRPr="009F7A8F">
        <w:rPr>
          <w:spacing w:val="1"/>
        </w:rPr>
        <w:t>nfor</w:t>
      </w:r>
      <w:r w:rsidRPr="009F7A8F">
        <w:t>m</w:t>
      </w:r>
      <w:r w:rsidRPr="009F7A8F">
        <w:rPr>
          <w:spacing w:val="1"/>
        </w:rPr>
        <w:t>at</w:t>
      </w:r>
      <w:r w:rsidRPr="009F7A8F">
        <w:t>i</w:t>
      </w:r>
      <w:r w:rsidRPr="009F7A8F">
        <w:rPr>
          <w:spacing w:val="1"/>
        </w:rPr>
        <w:t>o</w:t>
      </w:r>
      <w:r w:rsidRPr="009F7A8F">
        <w:t xml:space="preserve">n </w:t>
      </w:r>
      <w:r w:rsidRPr="009F7A8F">
        <w:rPr>
          <w:spacing w:val="1"/>
          <w:w w:val="97"/>
        </w:rPr>
        <w:t>(</w:t>
      </w:r>
      <w:r w:rsidRPr="009F7A8F">
        <w:rPr>
          <w:w w:val="97"/>
        </w:rPr>
        <w:t>if</w:t>
      </w:r>
      <w:r w:rsidRPr="009F7A8F">
        <w:rPr>
          <w:spacing w:val="5"/>
          <w:w w:val="97"/>
        </w:rPr>
        <w:t xml:space="preserve"> </w:t>
      </w:r>
      <w:r w:rsidRPr="009F7A8F">
        <w:rPr>
          <w:spacing w:val="1"/>
          <w:w w:val="97"/>
        </w:rPr>
        <w:t>a</w:t>
      </w:r>
      <w:r w:rsidRPr="009F7A8F">
        <w:rPr>
          <w:spacing w:val="1"/>
          <w:w w:val="104"/>
        </w:rPr>
        <w:t>v</w:t>
      </w:r>
      <w:r w:rsidRPr="009F7A8F">
        <w:rPr>
          <w:spacing w:val="1"/>
        </w:rPr>
        <w:t>a</w:t>
      </w:r>
      <w:r w:rsidRPr="009F7A8F">
        <w:rPr>
          <w:w w:val="104"/>
        </w:rPr>
        <w:t>il</w:t>
      </w:r>
      <w:r w:rsidRPr="009F7A8F">
        <w:rPr>
          <w:spacing w:val="1"/>
        </w:rPr>
        <w:t>a</w:t>
      </w:r>
      <w:r w:rsidRPr="009F7A8F">
        <w:rPr>
          <w:spacing w:val="1"/>
          <w:w w:val="109"/>
        </w:rPr>
        <w:t>b</w:t>
      </w:r>
      <w:r w:rsidRPr="009F7A8F">
        <w:rPr>
          <w:w w:val="109"/>
        </w:rPr>
        <w:t>l</w:t>
      </w:r>
      <w:r w:rsidRPr="009F7A8F">
        <w:rPr>
          <w:spacing w:val="1"/>
        </w:rPr>
        <w:t>e</w:t>
      </w:r>
      <w:r w:rsidRPr="009F7A8F">
        <w:rPr>
          <w:spacing w:val="1"/>
          <w:w w:val="81"/>
        </w:rPr>
        <w:t>)</w:t>
      </w:r>
      <w:r w:rsidRPr="009F7A8F">
        <w:rPr>
          <w:w w:val="104"/>
        </w:rPr>
        <w:t>.</w:t>
      </w:r>
    </w:p>
    <w:p w:rsidR="001C189C" w:rsidRPr="009F7A8F" w:rsidRDefault="001C189C" w:rsidP="002D0724"/>
    <w:p w:rsidR="001C189C" w:rsidRPr="009F7A8F" w:rsidRDefault="001C189C" w:rsidP="002D0724">
      <w:r w:rsidRPr="009F7A8F">
        <w:t xml:space="preserve">I </w:t>
      </w:r>
      <w:r w:rsidRPr="009F7A8F">
        <w:rPr>
          <w:spacing w:val="1"/>
        </w:rPr>
        <w:t>here</w:t>
      </w:r>
      <w:r w:rsidRPr="009F7A8F">
        <w:t>by</w:t>
      </w:r>
      <w:r w:rsidRPr="009F7A8F">
        <w:rPr>
          <w:spacing w:val="24"/>
        </w:rPr>
        <w:t xml:space="preserve"> </w:t>
      </w:r>
      <w:r w:rsidRPr="009F7A8F">
        <w:rPr>
          <w:spacing w:val="1"/>
        </w:rPr>
        <w:t>cert</w:t>
      </w:r>
      <w:r w:rsidRPr="009F7A8F">
        <w:t>i</w:t>
      </w:r>
      <w:r w:rsidRPr="009F7A8F">
        <w:rPr>
          <w:spacing w:val="1"/>
        </w:rPr>
        <w:t>f</w:t>
      </w:r>
      <w:r w:rsidRPr="009F7A8F">
        <w:t>y</w:t>
      </w:r>
      <w:r w:rsidRPr="009F7A8F">
        <w:rPr>
          <w:spacing w:val="35"/>
        </w:rPr>
        <w:t xml:space="preserve"> </w:t>
      </w:r>
      <w:r w:rsidRPr="009F7A8F">
        <w:rPr>
          <w:spacing w:val="1"/>
        </w:rPr>
        <w:t>tha</w:t>
      </w:r>
      <w:r w:rsidRPr="009F7A8F">
        <w:t>t</w:t>
      </w:r>
      <w:r w:rsidRPr="009F7A8F">
        <w:rPr>
          <w:spacing w:val="25"/>
        </w:rPr>
        <w:t xml:space="preserve"> </w:t>
      </w:r>
      <w:r w:rsidRPr="009F7A8F">
        <w:rPr>
          <w:spacing w:val="1"/>
        </w:rPr>
        <w:t>th</w:t>
      </w:r>
      <w:r w:rsidRPr="009F7A8F">
        <w:t>e</w:t>
      </w:r>
      <w:r w:rsidRPr="009F7A8F">
        <w:rPr>
          <w:spacing w:val="16"/>
        </w:rPr>
        <w:t xml:space="preserve"> </w:t>
      </w:r>
      <w:r w:rsidRPr="009F7A8F">
        <w:t>i</w:t>
      </w:r>
      <w:r w:rsidRPr="009F7A8F">
        <w:rPr>
          <w:spacing w:val="1"/>
        </w:rPr>
        <w:t>nfor</w:t>
      </w:r>
      <w:r w:rsidRPr="009F7A8F">
        <w:t>m</w:t>
      </w:r>
      <w:r w:rsidRPr="009F7A8F">
        <w:rPr>
          <w:spacing w:val="1"/>
        </w:rPr>
        <w:t>at</w:t>
      </w:r>
      <w:r w:rsidRPr="009F7A8F">
        <w:t>i</w:t>
      </w:r>
      <w:r w:rsidRPr="009F7A8F">
        <w:rPr>
          <w:spacing w:val="1"/>
        </w:rPr>
        <w:t>o</w:t>
      </w:r>
      <w:r w:rsidRPr="009F7A8F">
        <w:t>n</w:t>
      </w:r>
      <w:r w:rsidR="00AF2DE2">
        <w:t xml:space="preserve"> </w:t>
      </w:r>
      <w:r w:rsidRPr="009F7A8F">
        <w:t>p</w:t>
      </w:r>
      <w:r w:rsidRPr="009F7A8F">
        <w:rPr>
          <w:spacing w:val="1"/>
        </w:rPr>
        <w:t>rov</w:t>
      </w:r>
      <w:r w:rsidRPr="009F7A8F">
        <w:t>id</w:t>
      </w:r>
      <w:r w:rsidRPr="009F7A8F">
        <w:rPr>
          <w:spacing w:val="1"/>
        </w:rPr>
        <w:t>e</w:t>
      </w:r>
      <w:r w:rsidRPr="009F7A8F">
        <w:t>d</w:t>
      </w:r>
      <w:r w:rsidR="00AF2DE2">
        <w:t xml:space="preserve"> </w:t>
      </w:r>
      <w:r w:rsidRPr="009F7A8F">
        <w:rPr>
          <w:spacing w:val="1"/>
        </w:rPr>
        <w:t>here</w:t>
      </w:r>
      <w:r w:rsidRPr="009F7A8F">
        <w:t>in</w:t>
      </w:r>
      <w:r w:rsidRPr="009F7A8F">
        <w:rPr>
          <w:spacing w:val="15"/>
        </w:rPr>
        <w:t xml:space="preserve"> </w:t>
      </w:r>
      <w:r w:rsidRPr="009F7A8F">
        <w:t>is</w:t>
      </w:r>
      <w:r w:rsidRPr="009F7A8F">
        <w:rPr>
          <w:spacing w:val="9"/>
        </w:rPr>
        <w:t xml:space="preserve"> </w:t>
      </w:r>
      <w:r w:rsidRPr="009F7A8F">
        <w:rPr>
          <w:spacing w:val="1"/>
        </w:rPr>
        <w:t>accurat</w:t>
      </w:r>
      <w:r w:rsidRPr="009F7A8F">
        <w:t>e</w:t>
      </w:r>
      <w:r w:rsidRPr="009F7A8F">
        <w:rPr>
          <w:spacing w:val="39"/>
        </w:rPr>
        <w:t xml:space="preserve"> </w:t>
      </w:r>
      <w:r w:rsidRPr="009F7A8F">
        <w:rPr>
          <w:spacing w:val="1"/>
        </w:rPr>
        <w:t>an</w:t>
      </w:r>
      <w:r w:rsidRPr="009F7A8F">
        <w:t>d</w:t>
      </w:r>
      <w:r w:rsidRPr="009F7A8F">
        <w:rPr>
          <w:spacing w:val="18"/>
        </w:rPr>
        <w:t xml:space="preserve"> </w:t>
      </w:r>
      <w:r w:rsidRPr="009F7A8F">
        <w:rPr>
          <w:spacing w:val="1"/>
          <w:w w:val="112"/>
        </w:rPr>
        <w:t>c</w:t>
      </w:r>
      <w:r w:rsidRPr="009F7A8F">
        <w:rPr>
          <w:spacing w:val="1"/>
          <w:w w:val="107"/>
        </w:rPr>
        <w:t>o</w:t>
      </w:r>
      <w:r w:rsidRPr="009F7A8F">
        <w:rPr>
          <w:w w:val="106"/>
        </w:rPr>
        <w:t>m</w:t>
      </w:r>
      <w:r w:rsidRPr="009F7A8F">
        <w:rPr>
          <w:w w:val="111"/>
        </w:rPr>
        <w:t>p</w:t>
      </w:r>
      <w:r w:rsidRPr="009F7A8F">
        <w:rPr>
          <w:w w:val="104"/>
        </w:rPr>
        <w:t>l</w:t>
      </w:r>
      <w:r w:rsidRPr="009F7A8F">
        <w:rPr>
          <w:spacing w:val="1"/>
        </w:rPr>
        <w:t>e</w:t>
      </w:r>
      <w:r w:rsidRPr="009F7A8F">
        <w:rPr>
          <w:spacing w:val="1"/>
          <w:w w:val="118"/>
        </w:rPr>
        <w:t>t</w:t>
      </w:r>
      <w:r w:rsidRPr="009F7A8F">
        <w:rPr>
          <w:spacing w:val="1"/>
        </w:rPr>
        <w:t>e</w:t>
      </w:r>
      <w:r w:rsidRPr="009F7A8F">
        <w:rPr>
          <w:w w:val="104"/>
        </w:rPr>
        <w:t>.</w:t>
      </w:r>
    </w:p>
    <w:p w:rsidR="001C189C" w:rsidRDefault="001C189C" w:rsidP="002D0724"/>
    <w:p w:rsidR="009937F0" w:rsidRPr="009F7A8F" w:rsidRDefault="00156412" w:rsidP="002D0724">
      <w:r w:rsidRPr="009F7A8F">
        <w:rPr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F7A8F">
        <w:rPr>
          <w:noProof/>
        </w:rPr>
        <w:instrText xml:space="preserve"> FORMTEXT </w:instrText>
      </w:r>
      <w:r w:rsidRPr="009F7A8F">
        <w:rPr>
          <w:noProof/>
        </w:rPr>
      </w:r>
      <w:r w:rsidRPr="009F7A8F">
        <w:rPr>
          <w:noProof/>
        </w:rPr>
        <w:fldChar w:fldCharType="separate"/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="00C756D4">
        <w:rPr>
          <w:noProof/>
        </w:rPr>
        <w:t> </w:t>
      </w:r>
      <w:r w:rsidRPr="009F7A8F">
        <w:rPr>
          <w:noProof/>
        </w:rPr>
        <w:fldChar w:fldCharType="end"/>
      </w:r>
    </w:p>
    <w:p w:rsidR="00415C0B" w:rsidRPr="009F7A8F" w:rsidRDefault="001C189C" w:rsidP="002D0724">
      <w:r w:rsidRPr="009F7A8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6C0DF4" wp14:editId="3D600EA6">
                <wp:simplePos x="0" y="0"/>
                <wp:positionH relativeFrom="page">
                  <wp:posOffset>652780</wp:posOffset>
                </wp:positionH>
                <wp:positionV relativeFrom="paragraph">
                  <wp:posOffset>-12065</wp:posOffset>
                </wp:positionV>
                <wp:extent cx="1959610" cy="1270"/>
                <wp:effectExtent l="5080" t="6985" r="6985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1028" y="-19"/>
                          <a:chExt cx="3086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8" y="-19"/>
                            <a:ext cx="3086" cy="2"/>
                          </a:xfrm>
                          <a:custGeom>
                            <a:avLst/>
                            <a:gdLst>
                              <a:gd name="T0" fmla="+- 0 1028 1028"/>
                              <a:gd name="T1" fmla="*/ T0 w 3086"/>
                              <a:gd name="T2" fmla="+- 0 4114 1028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4A3EF" id="Group 6" o:spid="_x0000_s1026" style="position:absolute;margin-left:51.4pt;margin-top:-.95pt;width:154.3pt;height:.1pt;z-index:-251657216;mso-position-horizontal-relative:page" coordorigin="1028,-19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rzWwMAAOA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">
                <v:shape id="Freeform 7" o:spid="_x0000_s1027" style="position:absolute;left:1028;top:-19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V9cMA&#10;AADaAAAADwAAAGRycy9kb3ducmV2LnhtbESPQWvCQBSE7wX/w/IEL6XZWIpIdCOiCD1Zovb+yD6T&#10;tNm3MbsmaX59t1DwOMzMN8x6M5hadNS6yrKCeRSDIM6trrhQcDkfXpYgnEfWWFsmBT/kYJNOntaY&#10;aNtzRt3JFyJA2CWooPS+SaR0eUkGXWQb4uBdbWvQB9kWUrfYB7ip5WscL6TBisNCiQ3tSsq/T3ej&#10;4GPcf+4ub/HyeH7+MuN27m6YOaVm02G7AuFp8I/wf/tdK1jA35VwA2T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EV9cMAAADaAAAADwAAAAAAAAAAAAAAAACYAgAAZHJzL2Rv&#10;d25yZXYueG1sUEsFBgAAAAAEAAQA9QAAAIgDAAAAAA==&#10;" path="m,l3086,e" filled="f" strokeweight=".58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 w:rsidRPr="009F7A8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1EDB4F" wp14:editId="1FD039D9">
                <wp:simplePos x="0" y="0"/>
                <wp:positionH relativeFrom="page">
                  <wp:posOffset>2792730</wp:posOffset>
                </wp:positionH>
                <wp:positionV relativeFrom="paragraph">
                  <wp:posOffset>-12065</wp:posOffset>
                </wp:positionV>
                <wp:extent cx="2072640" cy="1270"/>
                <wp:effectExtent l="11430" t="6985" r="11430" b="1079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2640" cy="1270"/>
                          <a:chOff x="4398" y="-19"/>
                          <a:chExt cx="3264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4398" y="-19"/>
                            <a:ext cx="3264" cy="2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3264"/>
                              <a:gd name="T2" fmla="+- 0 7662 4398"/>
                              <a:gd name="T3" fmla="*/ T2 w 3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64">
                                <a:moveTo>
                                  <a:pt x="0" y="0"/>
                                </a:moveTo>
                                <a:lnTo>
                                  <a:pt x="32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AACB1" id="Group 4" o:spid="_x0000_s1026" style="position:absolute;margin-left:219.9pt;margin-top:-.95pt;width:163.2pt;height:.1pt;z-index:-251656192;mso-position-horizontal-relative:page" coordorigin="4398,-19" coordsize="3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">
                <v:shape id="Freeform 5" o:spid="_x0000_s1027" style="position:absolute;left:4398;top:-19;width:3264;height:2;visibility:visible;mso-wrap-style:square;v-text-anchor:top" coordsize="3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+TsIA&#10;AADaAAAADwAAAGRycy9kb3ducmV2LnhtbESPT4vCMBTE7wt+h/AWvK3pelCpRimLiiAs+Kf3R/Ns&#10;u21eahNr/fYbQfA4zMxvmMWqN7XoqHWlZQXfowgEcWZ1ybmC82nzNQPhPLLG2jIpeJCD1XLwscBY&#10;2zsfqDv6XAQIuxgVFN43sZQuK8igG9mGOHgX2xr0Qba51C3eA9zUchxFE2mw5LBQYEM/BWXV8WYU&#10;6L+KfbP97ZLr4TJN0yRaJ/tKqeFnn8xBeOr9O/xq77SCKTyvh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H5OwgAAANoAAAAPAAAAAAAAAAAAAAAAAJgCAABkcnMvZG93&#10;bnJldi54bWxQSwUGAAAAAAQABAD1AAAAhwMAAAAA&#10;" path="m,l3264,e" filled="f" strokeweight=".58pt">
                  <v:path arrowok="t" o:connecttype="custom" o:connectlocs="0,0;3264,0" o:connectangles="0,0"/>
                </v:shape>
                <w10:wrap anchorx="page"/>
              </v:group>
            </w:pict>
          </mc:Fallback>
        </mc:AlternateContent>
      </w:r>
      <w:r w:rsidRPr="009F7A8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47ECA3" wp14:editId="6C4DE288">
                <wp:simplePos x="0" y="0"/>
                <wp:positionH relativeFrom="page">
                  <wp:posOffset>5133340</wp:posOffset>
                </wp:positionH>
                <wp:positionV relativeFrom="paragraph">
                  <wp:posOffset>-12065</wp:posOffset>
                </wp:positionV>
                <wp:extent cx="1959610" cy="1270"/>
                <wp:effectExtent l="8890" t="6985" r="12700" b="1079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8084" y="-19"/>
                          <a:chExt cx="3086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8084" y="-19"/>
                            <a:ext cx="3086" cy="2"/>
                          </a:xfrm>
                          <a:custGeom>
                            <a:avLst/>
                            <a:gdLst>
                              <a:gd name="T0" fmla="+- 0 8084 8084"/>
                              <a:gd name="T1" fmla="*/ T0 w 3086"/>
                              <a:gd name="T2" fmla="+- 0 11170 8084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BD5BF" id="Group 2" o:spid="_x0000_s1026" style="position:absolute;margin-left:404.2pt;margin-top:-.95pt;width:154.3pt;height:.1pt;z-index:-251655168;mso-position-horizontal-relative:page" coordorigin="8084,-19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">
                <v:shape id="Freeform 3" o:spid="_x0000_s1027" style="position:absolute;left:8084;top:-19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6Bh8QA&#10;AADaAAAADwAAAGRycy9kb3ducmV2LnhtbESPzWrDMBCE74W8g9hALyWRXUpJnMgmJBR6ashP74u1&#10;sd1aK8dSbddPHxUCPQ4z8w2zzgZTi45aV1lWEM8jEMS51RUXCs6nt9kChPPIGmvLpOCXHGTp5GGN&#10;ibY9H6g7+kIECLsEFZTeN4mULi/JoJvbhjh4F9sa9EG2hdQt9gFuavkcRa/SYMVhocSGtiXl38cf&#10;o2A/7j6355do8XF6+jLjJnZXPDilHqfDZgXC0+D/w/f2u1awhL8r4QbI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ugYfEAAAA2gAAAA8AAAAAAAAAAAAAAAAAmAIAAGRycy9k&#10;b3ducmV2LnhtbFBLBQYAAAAABAAEAPUAAACJAwAAAAA=&#10;" path="m,l3086,e" filled="f" strokeweight=".58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 w:rsidRPr="009F7A8F">
        <w:t>Da</w:t>
      </w:r>
      <w:r w:rsidRPr="009F7A8F">
        <w:rPr>
          <w:spacing w:val="1"/>
        </w:rPr>
        <w:t>t</w:t>
      </w:r>
      <w:r w:rsidRPr="009F7A8F">
        <w:t>e</w:t>
      </w:r>
      <w:r w:rsidRPr="009F7A8F">
        <w:rPr>
          <w:spacing w:val="13"/>
        </w:rPr>
        <w:t xml:space="preserve"> </w:t>
      </w:r>
      <w:r w:rsidRPr="009F7A8F">
        <w:t>/</w:t>
      </w:r>
      <w:r w:rsidRPr="009F7A8F">
        <w:rPr>
          <w:spacing w:val="17"/>
        </w:rPr>
        <w:t xml:space="preserve"> </w:t>
      </w:r>
      <w:r w:rsidRPr="009F7A8F">
        <w:t>Loca</w:t>
      </w:r>
      <w:r w:rsidRPr="009F7A8F">
        <w:rPr>
          <w:spacing w:val="1"/>
        </w:rPr>
        <w:t>ti</w:t>
      </w:r>
      <w:r w:rsidRPr="009F7A8F">
        <w:t>on</w:t>
      </w:r>
      <w:r w:rsidR="00AF2DE2">
        <w:rPr>
          <w:spacing w:val="-13"/>
        </w:rPr>
        <w:t xml:space="preserve"> </w:t>
      </w:r>
      <w:r w:rsidR="00156412">
        <w:rPr>
          <w:spacing w:val="-13"/>
        </w:rPr>
        <w:t>/</w:t>
      </w:r>
      <w:r w:rsidR="00AF2DE2">
        <w:rPr>
          <w:spacing w:val="-13"/>
        </w:rPr>
        <w:t xml:space="preserve"> </w:t>
      </w:r>
      <w:r w:rsidRPr="009F7A8F">
        <w:t>Na</w:t>
      </w:r>
      <w:r w:rsidRPr="009F7A8F">
        <w:rPr>
          <w:spacing w:val="3"/>
        </w:rPr>
        <w:t>m</w:t>
      </w:r>
      <w:r w:rsidRPr="009F7A8F">
        <w:t>e</w:t>
      </w:r>
      <w:r w:rsidRPr="009F7A8F">
        <w:tab/>
      </w:r>
      <w:r w:rsidR="00AF2DE2">
        <w:rPr>
          <w:spacing w:val="-38"/>
        </w:rPr>
        <w:t xml:space="preserve">                                                              </w:t>
      </w:r>
      <w:r w:rsidRPr="009F7A8F">
        <w:t>S</w:t>
      </w:r>
      <w:r w:rsidRPr="009F7A8F">
        <w:rPr>
          <w:spacing w:val="1"/>
        </w:rPr>
        <w:t>i</w:t>
      </w:r>
      <w:r w:rsidRPr="009F7A8F">
        <w:t>gna</w:t>
      </w:r>
      <w:r w:rsidRPr="009F7A8F">
        <w:rPr>
          <w:spacing w:val="1"/>
        </w:rPr>
        <w:t>t</w:t>
      </w:r>
      <w:r w:rsidRPr="009F7A8F">
        <w:t>u</w:t>
      </w:r>
      <w:r w:rsidRPr="009F7A8F">
        <w:rPr>
          <w:spacing w:val="1"/>
        </w:rPr>
        <w:t>r</w:t>
      </w:r>
      <w:r w:rsidRPr="009F7A8F">
        <w:t>e</w:t>
      </w:r>
      <w:r w:rsidRPr="009F7A8F">
        <w:rPr>
          <w:spacing w:val="29"/>
        </w:rPr>
        <w:t xml:space="preserve"> </w:t>
      </w:r>
      <w:r w:rsidRPr="009F7A8F">
        <w:rPr>
          <w:spacing w:val="1"/>
          <w:w w:val="80"/>
        </w:rPr>
        <w:t>(</w:t>
      </w:r>
      <w:r w:rsidRPr="009F7A8F">
        <w:rPr>
          <w:w w:val="103"/>
        </w:rPr>
        <w:t>su</w:t>
      </w:r>
      <w:r w:rsidRPr="009F7A8F">
        <w:rPr>
          <w:w w:val="110"/>
        </w:rPr>
        <w:t>pp</w:t>
      </w:r>
      <w:r w:rsidRPr="009F7A8F">
        <w:rPr>
          <w:spacing w:val="1"/>
          <w:w w:val="103"/>
        </w:rPr>
        <w:t>li</w:t>
      </w:r>
      <w:r w:rsidRPr="009F7A8F">
        <w:t>e</w:t>
      </w:r>
      <w:r w:rsidRPr="009F7A8F">
        <w:rPr>
          <w:spacing w:val="1"/>
          <w:w w:val="103"/>
        </w:rPr>
        <w:t>r</w:t>
      </w:r>
      <w:r w:rsidRPr="009F7A8F">
        <w:rPr>
          <w:w w:val="80"/>
        </w:rPr>
        <w:t>)</w:t>
      </w:r>
      <w:r w:rsidR="00AF2DE2">
        <w:rPr>
          <w:w w:val="80"/>
        </w:rPr>
        <w:t xml:space="preserve">                                         </w:t>
      </w:r>
      <w:r w:rsidR="00156412">
        <w:rPr>
          <w:w w:val="80"/>
        </w:rPr>
        <w:t xml:space="preserve"> </w:t>
      </w:r>
      <w:r w:rsidR="00BE2016" w:rsidRPr="00156412">
        <w:t>Stamp</w:t>
      </w:r>
    </w:p>
    <w:sectPr w:rsidR="00415C0B" w:rsidRPr="009F7A8F" w:rsidSect="00937A6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FA6" w:rsidRDefault="005D4FA6" w:rsidP="001E34D0">
      <w:pPr>
        <w:spacing w:after="0"/>
      </w:pPr>
      <w:r>
        <w:separator/>
      </w:r>
    </w:p>
    <w:p w:rsidR="005D4FA6" w:rsidRDefault="005D4FA6"/>
    <w:p w:rsidR="005D4FA6" w:rsidRDefault="005D4FA6"/>
    <w:p w:rsidR="005D4FA6" w:rsidRDefault="005D4FA6"/>
  </w:endnote>
  <w:endnote w:type="continuationSeparator" w:id="0">
    <w:p w:rsidR="005D4FA6" w:rsidRDefault="005D4FA6" w:rsidP="001E34D0">
      <w:pPr>
        <w:spacing w:after="0"/>
      </w:pPr>
      <w:r>
        <w:continuationSeparator/>
      </w:r>
    </w:p>
    <w:p w:rsidR="005D4FA6" w:rsidRDefault="005D4FA6"/>
    <w:p w:rsidR="005D4FA6" w:rsidRDefault="005D4FA6"/>
    <w:p w:rsidR="005D4FA6" w:rsidRDefault="005D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Fett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Ind w:w="57" w:type="dxa"/>
      <w:tblBorders>
        <w:top w:val="single" w:sz="24" w:space="0" w:color="4DA64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4819"/>
      <w:gridCol w:w="3686"/>
      <w:gridCol w:w="1134"/>
    </w:tblGrid>
    <w:tr w:rsidR="009E266E" w:rsidRPr="0098208E" w:rsidTr="00EE593B">
      <w:trPr>
        <w:trHeight w:val="227"/>
      </w:trPr>
      <w:tc>
        <w:tcPr>
          <w:tcW w:w="4819" w:type="dxa"/>
          <w:tcMar>
            <w:right w:w="57" w:type="dxa"/>
          </w:tcMar>
          <w:vAlign w:val="center"/>
        </w:tcPr>
        <w:p w:rsidR="009E266E" w:rsidRPr="009E266E" w:rsidRDefault="00F460A5" w:rsidP="003B47AC">
          <w:pPr>
            <w:pStyle w:val="Kopfzeile"/>
            <w:tabs>
              <w:tab w:val="right" w:pos="709"/>
            </w:tabs>
            <w:rPr>
              <w:rFonts w:cs="Arial"/>
              <w:b/>
              <w:i/>
              <w:sz w:val="24"/>
              <w:szCs w:val="24"/>
            </w:rPr>
          </w:pPr>
          <w:r>
            <w:rPr>
              <w:rFonts w:cs="Arial"/>
              <w:noProof/>
              <w:sz w:val="14"/>
              <w:szCs w:val="16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1497D99D" wp14:editId="20841C67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-1661160</wp:posOffset>
                    </wp:positionV>
                    <wp:extent cx="341630" cy="1903730"/>
                    <wp:effectExtent l="0" t="0" r="1270" b="1270"/>
                    <wp:wrapNone/>
                    <wp:docPr id="4" name="Textfeld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1630" cy="19037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460A5" w:rsidRPr="007B472E" w:rsidRDefault="003B47AC" w:rsidP="00F460A5">
                                <w:pPr>
                                  <w:rPr>
                                    <w:sz w:val="12"/>
                                    <w:lang w:val="de-DE"/>
                                  </w:rPr>
                                </w:pPr>
                                <w:r w:rsidRPr="003B47AC">
                                  <w:rPr>
                                    <w:sz w:val="12"/>
                                    <w:lang w:val="de-DE"/>
                                  </w:rPr>
                                  <w:t>Form</w:t>
                                </w:r>
                                <w:r w:rsidR="00F460A5" w:rsidRPr="003B47AC">
                                  <w:rPr>
                                    <w:sz w:val="12"/>
                                    <w:lang w:val="de-DE"/>
                                  </w:rPr>
                                  <w:t xml:space="preserve"> N</w:t>
                                </w:r>
                                <w:r w:rsidR="00CC5B6E" w:rsidRPr="003B47AC">
                                  <w:rPr>
                                    <w:sz w:val="12"/>
                                    <w:lang w:val="de-DE"/>
                                  </w:rPr>
                                  <w:t>r</w:t>
                                </w:r>
                                <w:r w:rsidR="00F460A5" w:rsidRPr="003B47AC">
                                  <w:rPr>
                                    <w:sz w:val="12"/>
                                    <w:lang w:val="de-DE"/>
                                  </w:rPr>
                                  <w:t xml:space="preserve">. </w:t>
                                </w:r>
                                <w:r w:rsidR="00F460A5" w:rsidRPr="007B472E">
                                  <w:rPr>
                                    <w:sz w:val="12"/>
                                    <w:lang w:val="de-DE"/>
                                  </w:rPr>
                                  <w:t>BMS-</w:t>
                                </w:r>
                                <w:r>
                                  <w:rPr>
                                    <w:sz w:val="12"/>
                                    <w:lang w:val="de-DE"/>
                                  </w:rPr>
                                  <w:t>BCP-033-EN</w:t>
                                </w:r>
                                <w:r w:rsidR="00F460A5" w:rsidRPr="007B472E">
                                  <w:rPr>
                                    <w:sz w:val="12"/>
                                    <w:lang w:val="de-DE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12"/>
                                    <w:lang w:val="de-DE"/>
                                  </w:rPr>
                                  <w:t>Version 1</w:t>
                                </w:r>
                                <w:r w:rsidR="00F460A5" w:rsidRPr="007B472E">
                                  <w:rPr>
                                    <w:sz w:val="12"/>
                                    <w:lang w:val="de-DE"/>
                                  </w:rPr>
                                  <w:t>.0</w:t>
                                </w:r>
                              </w:p>
                              <w:p w:rsidR="00F460A5" w:rsidRPr="003B47AC" w:rsidRDefault="00F460A5">
                                <w:pPr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497D9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6" type="#_x0000_t202" style="position:absolute;margin-left:-53.25pt;margin-top:-130.8pt;width:26.9pt;height:14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" fillcolor="white [3201]" stroked="f" strokeweight=".5pt">
                    <v:textbox style="layout-flow:vertical;mso-layout-flow-alt:bottom-to-top">
                      <w:txbxContent>
                        <w:p w:rsidR="00F460A5" w:rsidRPr="007B472E" w:rsidRDefault="003B47AC" w:rsidP="00F460A5">
                          <w:pPr>
                            <w:rPr>
                              <w:sz w:val="12"/>
                              <w:lang w:val="de-DE"/>
                            </w:rPr>
                          </w:pPr>
                          <w:r w:rsidRPr="003B47AC">
                            <w:rPr>
                              <w:sz w:val="12"/>
                              <w:lang w:val="de-DE"/>
                            </w:rPr>
                            <w:t>Form</w:t>
                          </w:r>
                          <w:r w:rsidR="00F460A5" w:rsidRPr="003B47AC">
                            <w:rPr>
                              <w:sz w:val="12"/>
                              <w:lang w:val="de-DE"/>
                            </w:rPr>
                            <w:t xml:space="preserve"> N</w:t>
                          </w:r>
                          <w:r w:rsidR="00CC5B6E" w:rsidRPr="003B47AC">
                            <w:rPr>
                              <w:sz w:val="12"/>
                              <w:lang w:val="de-DE"/>
                            </w:rPr>
                            <w:t>r</w:t>
                          </w:r>
                          <w:r w:rsidR="00F460A5" w:rsidRPr="003B47AC">
                            <w:rPr>
                              <w:sz w:val="12"/>
                              <w:lang w:val="de-DE"/>
                            </w:rPr>
                            <w:t xml:space="preserve">. </w:t>
                          </w:r>
                          <w:r w:rsidR="00F460A5" w:rsidRPr="007B472E">
                            <w:rPr>
                              <w:sz w:val="12"/>
                              <w:lang w:val="de-DE"/>
                            </w:rPr>
                            <w:t>BMS-</w:t>
                          </w:r>
                          <w:r>
                            <w:rPr>
                              <w:sz w:val="12"/>
                              <w:lang w:val="de-DE"/>
                            </w:rPr>
                            <w:t>BCP-033-EN</w:t>
                          </w:r>
                          <w:r w:rsidR="00F460A5" w:rsidRPr="007B472E">
                            <w:rPr>
                              <w:sz w:val="12"/>
                              <w:lang w:val="de-DE"/>
                            </w:rPr>
                            <w:t xml:space="preserve">, </w:t>
                          </w:r>
                          <w:r>
                            <w:rPr>
                              <w:sz w:val="12"/>
                              <w:lang w:val="de-DE"/>
                            </w:rPr>
                            <w:t>Version 1</w:t>
                          </w:r>
                          <w:r w:rsidR="00F460A5" w:rsidRPr="007B472E">
                            <w:rPr>
                              <w:sz w:val="12"/>
                              <w:lang w:val="de-DE"/>
                            </w:rPr>
                            <w:t>.0</w:t>
                          </w:r>
                        </w:p>
                        <w:p w:rsidR="00F460A5" w:rsidRPr="003B47AC" w:rsidRDefault="00F460A5">
                          <w:pPr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E266E">
            <w:rPr>
              <w:rFonts w:cs="Arial"/>
              <w:sz w:val="14"/>
              <w:szCs w:val="16"/>
            </w:rPr>
            <w:t xml:space="preserve">© </w:t>
          </w:r>
          <w:r w:rsidR="00F26207">
            <w:rPr>
              <w:rFonts w:cs="Arial"/>
              <w:sz w:val="14"/>
              <w:szCs w:val="16"/>
            </w:rPr>
            <w:t>HENSOLDT Sensors</w:t>
          </w:r>
          <w:r w:rsidR="00EE593B">
            <w:rPr>
              <w:rFonts w:cs="Arial"/>
              <w:sz w:val="14"/>
              <w:szCs w:val="16"/>
            </w:rPr>
            <w:t xml:space="preserve"> GmbH, 201</w:t>
          </w:r>
          <w:r w:rsidR="003B47AC">
            <w:rPr>
              <w:rFonts w:cs="Arial"/>
              <w:sz w:val="14"/>
              <w:szCs w:val="16"/>
            </w:rPr>
            <w:t>8</w:t>
          </w:r>
        </w:p>
      </w:tc>
      <w:tc>
        <w:tcPr>
          <w:tcW w:w="4820" w:type="dxa"/>
          <w:gridSpan w:val="2"/>
          <w:vAlign w:val="center"/>
        </w:tcPr>
        <w:p w:rsidR="009E266E" w:rsidRPr="009E266E" w:rsidRDefault="009E266E" w:rsidP="00BE6CF7">
          <w:pPr>
            <w:pStyle w:val="Fuzeile"/>
            <w:jc w:val="right"/>
            <w:rPr>
              <w:rFonts w:cs="Arial"/>
              <w:sz w:val="14"/>
              <w:szCs w:val="16"/>
            </w:rPr>
          </w:pPr>
          <w:r w:rsidRPr="0098208E">
            <w:rPr>
              <w:rFonts w:cs="Arial"/>
              <w:sz w:val="14"/>
              <w:szCs w:val="16"/>
            </w:rPr>
            <w:t xml:space="preserve">Copyright reserved. </w:t>
          </w:r>
          <w:r w:rsidR="00BE6CF7" w:rsidRPr="00BE6CF7">
            <w:rPr>
              <w:rFonts w:cs="Arial"/>
              <w:sz w:val="14"/>
              <w:szCs w:val="16"/>
            </w:rPr>
            <w:t>Refer to protection notice</w:t>
          </w:r>
          <w:r w:rsidR="00BE6CF7">
            <w:rPr>
              <w:rFonts w:cs="Arial"/>
              <w:sz w:val="14"/>
              <w:szCs w:val="16"/>
            </w:rPr>
            <w:t xml:space="preserve"> </w:t>
          </w:r>
          <w:r w:rsidRPr="0098208E">
            <w:rPr>
              <w:rFonts w:cs="Arial"/>
              <w:sz w:val="14"/>
              <w:szCs w:val="16"/>
            </w:rPr>
            <w:t>ISO 16016.</w:t>
          </w:r>
        </w:p>
      </w:tc>
    </w:tr>
    <w:tr w:rsidR="009E266E" w:rsidRPr="0098208E" w:rsidTr="00EE593B">
      <w:trPr>
        <w:trHeight w:val="227"/>
      </w:trPr>
      <w:tc>
        <w:tcPr>
          <w:tcW w:w="8505" w:type="dxa"/>
          <w:gridSpan w:val="2"/>
          <w:tcMar>
            <w:right w:w="57" w:type="dxa"/>
          </w:tcMar>
          <w:vAlign w:val="center"/>
        </w:tcPr>
        <w:p w:rsidR="009E266E" w:rsidRPr="0098208E" w:rsidRDefault="003A382C" w:rsidP="00CC5B6E">
          <w:pPr>
            <w:pStyle w:val="Kopfzeile"/>
            <w:tabs>
              <w:tab w:val="right" w:pos="709"/>
            </w:tabs>
            <w:jc w:val="center"/>
            <w:rPr>
              <w:rFonts w:cs="Arial"/>
              <w:i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The current is</w:t>
          </w:r>
          <w:r w:rsidR="003B47AC">
            <w:rPr>
              <w:rFonts w:cs="Arial"/>
              <w:sz w:val="14"/>
              <w:szCs w:val="16"/>
            </w:rPr>
            <w:t>sue is available in the HENSOLDT</w:t>
          </w:r>
          <w:r>
            <w:rPr>
              <w:rFonts w:cs="Arial"/>
              <w:sz w:val="14"/>
              <w:szCs w:val="16"/>
            </w:rPr>
            <w:t xml:space="preserve"> Management System. All copies are uncontrolled.</w:t>
          </w:r>
        </w:p>
      </w:tc>
      <w:tc>
        <w:tcPr>
          <w:tcW w:w="1134" w:type="dxa"/>
          <w:tcMar>
            <w:left w:w="0" w:type="dxa"/>
            <w:right w:w="28" w:type="dxa"/>
          </w:tcMar>
          <w:vAlign w:val="center"/>
        </w:tcPr>
        <w:p w:rsidR="009E266E" w:rsidRPr="0098208E" w:rsidRDefault="00CC5B6E" w:rsidP="00CC5B6E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sz w:val="24"/>
              <w:szCs w:val="24"/>
              <w:lang w:val="fr-FR"/>
            </w:rPr>
          </w:pPr>
          <w:r>
            <w:rPr>
              <w:rFonts w:cs="Arial"/>
              <w:i/>
              <w:sz w:val="14"/>
              <w:szCs w:val="10"/>
            </w:rPr>
            <w:t>Seite</w:t>
          </w:r>
          <w:r w:rsidR="009E266E" w:rsidRPr="0098208E">
            <w:rPr>
              <w:rFonts w:cs="Arial"/>
              <w:i/>
              <w:sz w:val="14"/>
              <w:szCs w:val="16"/>
            </w:rPr>
            <w:t xml:space="preserve"> </w: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begin"/>
          </w:r>
          <w:r w:rsidR="009E266E" w:rsidRPr="0098208E">
            <w:rPr>
              <w:rFonts w:cs="Arial"/>
              <w:i/>
              <w:sz w:val="14"/>
              <w:szCs w:val="16"/>
            </w:rPr>
            <w:instrText xml:space="preserve"> PAGE   \* MERGEFORMAT </w:instrTex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separate"/>
          </w:r>
          <w:r w:rsidR="005D4FA6">
            <w:rPr>
              <w:rFonts w:cs="Arial"/>
              <w:i/>
              <w:noProof/>
              <w:sz w:val="14"/>
              <w:szCs w:val="16"/>
            </w:rPr>
            <w:t>1</w: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end"/>
          </w:r>
          <w:r w:rsidR="009E266E" w:rsidRPr="0098208E">
            <w:rPr>
              <w:rFonts w:cs="Arial"/>
              <w:i/>
              <w:sz w:val="14"/>
              <w:szCs w:val="16"/>
            </w:rPr>
            <w:t xml:space="preserve"> </w:t>
          </w:r>
          <w:r>
            <w:rPr>
              <w:rFonts w:cs="Arial"/>
              <w:i/>
              <w:sz w:val="14"/>
              <w:szCs w:val="16"/>
            </w:rPr>
            <w:t>von</w:t>
          </w:r>
          <w:r w:rsidR="009E266E" w:rsidRPr="0098208E">
            <w:rPr>
              <w:rFonts w:cs="Arial"/>
              <w:i/>
              <w:sz w:val="14"/>
              <w:szCs w:val="16"/>
            </w:rPr>
            <w:t xml:space="preserve"> </w: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begin"/>
          </w:r>
          <w:r w:rsidR="009E266E" w:rsidRPr="0098208E">
            <w:rPr>
              <w:rFonts w:cs="Arial"/>
              <w:i/>
              <w:sz w:val="14"/>
              <w:szCs w:val="16"/>
            </w:rPr>
            <w:instrText xml:space="preserve"> NUMPAGES   \* MERGEFORMAT </w:instrTex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separate"/>
          </w:r>
          <w:r w:rsidR="005D4FA6">
            <w:rPr>
              <w:rFonts w:cs="Arial"/>
              <w:i/>
              <w:noProof/>
              <w:sz w:val="14"/>
              <w:szCs w:val="16"/>
            </w:rPr>
            <w:t>1</w:t>
          </w:r>
          <w:r w:rsidR="009E266E" w:rsidRPr="0098208E">
            <w:rPr>
              <w:rFonts w:cs="Arial"/>
              <w:i/>
              <w:sz w:val="14"/>
              <w:szCs w:val="16"/>
            </w:rPr>
            <w:fldChar w:fldCharType="end"/>
          </w:r>
        </w:p>
      </w:tc>
    </w:tr>
  </w:tbl>
  <w:p w:rsidR="00E34874" w:rsidRPr="006B28D9" w:rsidRDefault="00E34874" w:rsidP="00F460A5">
    <w:pPr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600" w:firstRow="0" w:lastRow="0" w:firstColumn="0" w:lastColumn="0" w:noHBand="1" w:noVBand="1"/>
    </w:tblPr>
    <w:tblGrid>
      <w:gridCol w:w="1985"/>
      <w:gridCol w:w="895"/>
      <w:gridCol w:w="1980"/>
      <w:gridCol w:w="2700"/>
      <w:gridCol w:w="2079"/>
    </w:tblGrid>
    <w:tr w:rsidR="00A165F8" w:rsidRPr="002810A1" w:rsidTr="005C56AD">
      <w:trPr>
        <w:trHeight w:val="227"/>
      </w:trPr>
      <w:tc>
        <w:tcPr>
          <w:tcW w:w="198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right w:w="57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left" w:pos="286"/>
              <w:tab w:val="right" w:pos="709"/>
            </w:tabs>
            <w:ind w:left="5" w:hanging="5"/>
            <w:rPr>
              <w:rFonts w:cs="Arial"/>
              <w:b/>
              <w:i/>
              <w:color w:val="808080"/>
              <w:sz w:val="14"/>
              <w:szCs w:val="10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Document-ID</w:t>
          </w:r>
        </w:p>
      </w:tc>
      <w:tc>
        <w:tcPr>
          <w:tcW w:w="89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85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ind w:left="-28"/>
            <w:rPr>
              <w:rFonts w:cs="Arial"/>
              <w:b/>
              <w:i/>
              <w:color w:val="808080"/>
              <w:sz w:val="14"/>
              <w:szCs w:val="16"/>
            </w:rPr>
          </w:pPr>
          <w:r>
            <w:rPr>
              <w:rFonts w:cs="Arial"/>
              <w:b/>
              <w:i/>
              <w:color w:val="808080"/>
              <w:sz w:val="14"/>
              <w:szCs w:val="16"/>
            </w:rPr>
            <w:t>Version</w:t>
          </w:r>
        </w:p>
      </w:tc>
      <w:tc>
        <w:tcPr>
          <w:tcW w:w="198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ind w:left="-28"/>
            <w:rPr>
              <w:rFonts w:cs="Arial"/>
              <w:b/>
              <w:i/>
              <w:color w:val="808080"/>
              <w:sz w:val="14"/>
              <w:szCs w:val="16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Release Date</w:t>
          </w:r>
        </w:p>
      </w:tc>
      <w:tc>
        <w:tcPr>
          <w:tcW w:w="270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rPr>
              <w:rFonts w:cs="Arial"/>
              <w:b/>
              <w:i/>
              <w:color w:val="808080"/>
              <w:sz w:val="14"/>
              <w:szCs w:val="10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Author of document</w:t>
          </w:r>
        </w:p>
      </w:tc>
      <w:tc>
        <w:tcPr>
          <w:tcW w:w="2079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b/>
              <w:i/>
              <w:color w:val="808080"/>
              <w:sz w:val="24"/>
              <w:szCs w:val="24"/>
              <w:lang w:val="fr-FR"/>
            </w:rPr>
          </w:pPr>
          <w:r w:rsidRPr="00275867">
            <w:rPr>
              <w:rFonts w:cs="Arial"/>
              <w:b/>
              <w:i/>
              <w:color w:val="808080"/>
              <w:sz w:val="14"/>
              <w:szCs w:val="10"/>
            </w:rPr>
            <w:t>Page</w:t>
          </w:r>
        </w:p>
      </w:tc>
    </w:tr>
    <w:tr w:rsidR="00A165F8" w:rsidRPr="002810A1" w:rsidTr="005C56AD">
      <w:trPr>
        <w:trHeight w:val="227"/>
      </w:trPr>
      <w:tc>
        <w:tcPr>
          <w:tcW w:w="198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right w:w="57" w:type="dxa"/>
          </w:tcMar>
          <w:vAlign w:val="center"/>
        </w:tcPr>
        <w:p w:rsidR="00A165F8" w:rsidRPr="00D7064F" w:rsidRDefault="00E05336" w:rsidP="009B05A9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begin"/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BMS_Document_ID \h </w:instrText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separate"/>
          </w:r>
          <w:r w:rsidR="005D4FA6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de-DE"/>
            </w:rPr>
            <w:fldChar w:fldCharType="end"/>
          </w:r>
        </w:p>
      </w:tc>
      <w:tc>
        <w:tcPr>
          <w:tcW w:w="895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85" w:type="dxa"/>
          </w:tcMar>
          <w:vAlign w:val="center"/>
        </w:tcPr>
        <w:p w:rsidR="00A165F8" w:rsidRPr="003778B3" w:rsidRDefault="00E05336" w:rsidP="00E05336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BMS_Document_Issue \h  \* MERGEFORMAT </w:instrTex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separate"/>
          </w:r>
          <w:r w:rsidR="005D4FA6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end"/>
          </w:r>
        </w:p>
      </w:tc>
      <w:tc>
        <w:tcPr>
          <w:tcW w:w="198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3778B3" w:rsidRDefault="007B16F2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BMS_Release_Date \h </w:instrTex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separate"/>
          </w:r>
          <w:r w:rsidR="005D4FA6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  <w:lang w:val="fr-FR"/>
            </w:rPr>
            <w:fldChar w:fldCharType="end"/>
          </w:r>
        </w:p>
      </w:tc>
      <w:tc>
        <w:tcPr>
          <w:tcW w:w="2700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vAlign w:val="center"/>
        </w:tcPr>
        <w:p w:rsidR="00A165F8" w:rsidRPr="003778B3" w:rsidRDefault="007B16F2" w:rsidP="001118AA">
          <w:pPr>
            <w:pStyle w:val="Kopfzeile"/>
            <w:tabs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  <w:r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3778B3">
            <w:rPr>
              <w:rFonts w:cs="Arial"/>
              <w:i/>
              <w:color w:val="808080"/>
              <w:sz w:val="14"/>
              <w:szCs w:val="16"/>
              <w:lang w:val="de-DE"/>
            </w:rPr>
            <w:instrText xml:space="preserve"> REF BMS_Document_Contact \h </w:instrText>
          </w:r>
          <w:r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5D4FA6">
            <w:rPr>
              <w:rFonts w:cs="Arial"/>
              <w:b/>
              <w:bCs/>
              <w:i/>
              <w:color w:val="808080"/>
              <w:sz w:val="14"/>
              <w:szCs w:val="16"/>
              <w:lang w:val="de-DE"/>
            </w:rPr>
            <w:t>Fehler! Verweisquelle konnte nicht gefunden werden.</w:t>
          </w:r>
          <w:r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</w:p>
      </w:tc>
      <w:tc>
        <w:tcPr>
          <w:tcW w:w="2079" w:type="dxa"/>
          <w:tcBorders>
            <w:top w:val="single" w:sz="4" w:space="0" w:color="8B8B8A"/>
            <w:left w:val="single" w:sz="4" w:space="0" w:color="8B8B8A"/>
            <w:bottom w:val="single" w:sz="4" w:space="0" w:color="8B8B8A"/>
            <w:right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24"/>
              <w:szCs w:val="24"/>
              <w:lang w:val="fr-FR"/>
            </w:rPr>
          </w:pP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instrText xml:space="preserve"> PAGE   \* MERGEFORMAT </w:instrTex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C756D4">
            <w:rPr>
              <w:rFonts w:cs="Arial"/>
              <w:i/>
              <w:noProof/>
              <w:color w:val="808080"/>
              <w:sz w:val="14"/>
              <w:szCs w:val="16"/>
            </w:rPr>
            <w:t>1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t xml:space="preserve"> of 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begin"/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instrText xml:space="preserve"> NUMPAGES   \* MERGEFORMAT </w:instrTex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separate"/>
          </w:r>
          <w:r w:rsidR="005D4FA6">
            <w:rPr>
              <w:rFonts w:cs="Arial"/>
              <w:i/>
              <w:noProof/>
              <w:color w:val="808080"/>
              <w:sz w:val="14"/>
              <w:szCs w:val="16"/>
            </w:rPr>
            <w:t>1</w:t>
          </w:r>
          <w:r w:rsidRPr="00275867">
            <w:rPr>
              <w:rFonts w:cs="Arial"/>
              <w:i/>
              <w:color w:val="808080"/>
              <w:sz w:val="14"/>
              <w:szCs w:val="16"/>
            </w:rPr>
            <w:fldChar w:fldCharType="end"/>
          </w:r>
        </w:p>
      </w:tc>
    </w:tr>
    <w:tr w:rsidR="00A165F8" w:rsidRPr="002810A1" w:rsidTr="005C56AD">
      <w:trPr>
        <w:trHeight w:val="84"/>
      </w:trPr>
      <w:tc>
        <w:tcPr>
          <w:tcW w:w="1985" w:type="dxa"/>
          <w:tcBorders>
            <w:top w:val="single" w:sz="4" w:space="0" w:color="8B8B8A"/>
          </w:tcBorders>
          <w:tcMar>
            <w:right w:w="57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</w:p>
      </w:tc>
      <w:tc>
        <w:tcPr>
          <w:tcW w:w="2875" w:type="dxa"/>
          <w:gridSpan w:val="2"/>
          <w:tcBorders>
            <w:top w:val="single" w:sz="4" w:space="0" w:color="8B8B8A"/>
          </w:tcBorders>
          <w:tcMar>
            <w:left w:w="85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08080"/>
              <w:sz w:val="14"/>
              <w:szCs w:val="16"/>
              <w:lang w:val="de-DE"/>
            </w:rPr>
          </w:pPr>
        </w:p>
      </w:tc>
      <w:tc>
        <w:tcPr>
          <w:tcW w:w="2700" w:type="dxa"/>
          <w:tcBorders>
            <w:top w:val="single" w:sz="4" w:space="0" w:color="8B8B8A"/>
          </w:tcBorders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14"/>
              <w:szCs w:val="16"/>
            </w:rPr>
          </w:pPr>
        </w:p>
      </w:tc>
      <w:tc>
        <w:tcPr>
          <w:tcW w:w="2079" w:type="dxa"/>
          <w:tcBorders>
            <w:top w:val="single" w:sz="4" w:space="0" w:color="8B8B8A"/>
          </w:tcBorders>
          <w:tcMar>
            <w:left w:w="0" w:type="dxa"/>
            <w:right w:w="28" w:type="dxa"/>
          </w:tcMar>
          <w:vAlign w:val="center"/>
        </w:tcPr>
        <w:p w:rsidR="00A165F8" w:rsidRPr="00275867" w:rsidRDefault="00A165F8" w:rsidP="001118AA">
          <w:pPr>
            <w:pStyle w:val="Kopfzeile"/>
            <w:tabs>
              <w:tab w:val="right" w:pos="709"/>
            </w:tabs>
            <w:jc w:val="right"/>
            <w:rPr>
              <w:rFonts w:cs="Arial"/>
              <w:i/>
              <w:color w:val="808080"/>
              <w:sz w:val="14"/>
              <w:szCs w:val="16"/>
            </w:rPr>
          </w:pPr>
        </w:p>
      </w:tc>
    </w:tr>
    <w:tr w:rsidR="00A165F8" w:rsidRPr="002810A1" w:rsidTr="005C56AD">
      <w:trPr>
        <w:trHeight w:val="227"/>
      </w:trPr>
      <w:tc>
        <w:tcPr>
          <w:tcW w:w="4860" w:type="dxa"/>
          <w:gridSpan w:val="3"/>
          <w:tcMar>
            <w:right w:w="57" w:type="dxa"/>
          </w:tcMar>
          <w:vAlign w:val="center"/>
        </w:tcPr>
        <w:p w:rsidR="00A165F8" w:rsidRPr="00275867" w:rsidRDefault="00A165F8" w:rsidP="003C2394">
          <w:pPr>
            <w:pStyle w:val="Fuzeile"/>
            <w:jc w:val="both"/>
            <w:rPr>
              <w:rFonts w:cs="Arial"/>
              <w:color w:val="808080"/>
              <w:sz w:val="14"/>
              <w:szCs w:val="12"/>
            </w:rPr>
          </w:pPr>
          <w:r w:rsidRPr="00275867">
            <w:rPr>
              <w:rFonts w:cs="Arial"/>
              <w:color w:val="808080"/>
              <w:sz w:val="14"/>
              <w:szCs w:val="16"/>
            </w:rPr>
            <w:t>Template No. BMS-QMP-005-A00, Issue 02</w:t>
          </w:r>
        </w:p>
      </w:tc>
      <w:tc>
        <w:tcPr>
          <w:tcW w:w="4779" w:type="dxa"/>
          <w:gridSpan w:val="2"/>
          <w:vAlign w:val="center"/>
        </w:tcPr>
        <w:p w:rsidR="00A165F8" w:rsidRPr="00275867" w:rsidRDefault="00A165F8" w:rsidP="006F0AC7">
          <w:pPr>
            <w:pStyle w:val="Fuzeile"/>
            <w:jc w:val="right"/>
            <w:rPr>
              <w:rFonts w:cs="Arial"/>
              <w:color w:val="808080"/>
              <w:sz w:val="14"/>
              <w:szCs w:val="16"/>
            </w:rPr>
          </w:pPr>
          <w:r w:rsidRPr="00275867">
            <w:rPr>
              <w:rFonts w:cs="Arial"/>
              <w:color w:val="808080"/>
              <w:sz w:val="14"/>
              <w:szCs w:val="16"/>
            </w:rPr>
            <w:t>The current issue is available in the DMS. All copies are uncontrolled.</w:t>
          </w:r>
        </w:p>
      </w:tc>
    </w:tr>
  </w:tbl>
  <w:p w:rsidR="00A165F8" w:rsidRDefault="00A165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FA6" w:rsidRDefault="005D4FA6" w:rsidP="001E34D0">
      <w:pPr>
        <w:spacing w:after="0"/>
      </w:pPr>
      <w:r>
        <w:separator/>
      </w:r>
    </w:p>
    <w:p w:rsidR="005D4FA6" w:rsidRDefault="005D4FA6"/>
    <w:p w:rsidR="005D4FA6" w:rsidRDefault="005D4FA6"/>
    <w:p w:rsidR="005D4FA6" w:rsidRDefault="005D4FA6"/>
  </w:footnote>
  <w:footnote w:type="continuationSeparator" w:id="0">
    <w:p w:rsidR="005D4FA6" w:rsidRDefault="005D4FA6" w:rsidP="001E34D0">
      <w:pPr>
        <w:spacing w:after="0"/>
      </w:pPr>
      <w:r>
        <w:continuationSeparator/>
      </w:r>
    </w:p>
    <w:p w:rsidR="005D4FA6" w:rsidRDefault="005D4FA6"/>
    <w:p w:rsidR="005D4FA6" w:rsidRDefault="005D4FA6"/>
    <w:p w:rsidR="005D4FA6" w:rsidRDefault="005D4F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1935" w:type="dxa"/>
      <w:jc w:val="center"/>
      <w:tblBorders>
        <w:top w:val="none" w:sz="0" w:space="0" w:color="auto"/>
        <w:left w:val="none" w:sz="0" w:space="0" w:color="auto"/>
        <w:bottom w:val="single" w:sz="24" w:space="0" w:color="4DA647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6"/>
      <w:gridCol w:w="3273"/>
      <w:gridCol w:w="3260"/>
      <w:gridCol w:w="3129"/>
      <w:gridCol w:w="1137"/>
    </w:tblGrid>
    <w:tr w:rsidR="00937A63" w:rsidTr="00B65282">
      <w:trPr>
        <w:trHeight w:val="1474"/>
        <w:jc w:val="center"/>
      </w:trPr>
      <w:tc>
        <w:tcPr>
          <w:tcW w:w="1136" w:type="dxa"/>
          <w:shd w:val="clear" w:color="auto" w:fill="FFFFFF" w:themeFill="background1"/>
          <w:vAlign w:val="center"/>
        </w:tcPr>
        <w:p w:rsidR="00937A63" w:rsidRDefault="00937A63" w:rsidP="00937A63"/>
      </w:tc>
      <w:tc>
        <w:tcPr>
          <w:tcW w:w="3273" w:type="dxa"/>
          <w:shd w:val="clear" w:color="auto" w:fill="FFFFFF" w:themeFill="background1"/>
          <w:vAlign w:val="center"/>
        </w:tcPr>
        <w:p w:rsidR="00937A63" w:rsidRPr="00937A63" w:rsidRDefault="00937A63" w:rsidP="00B65282">
          <w:pPr>
            <w:spacing w:after="0"/>
          </w:pPr>
        </w:p>
      </w:tc>
      <w:tc>
        <w:tcPr>
          <w:tcW w:w="3260" w:type="dxa"/>
          <w:shd w:val="clear" w:color="auto" w:fill="FFFFFF" w:themeFill="background1"/>
          <w:vAlign w:val="center"/>
        </w:tcPr>
        <w:p w:rsidR="00937A63" w:rsidRDefault="00937A63" w:rsidP="00B65282">
          <w:pPr>
            <w:spacing w:after="0"/>
          </w:pPr>
        </w:p>
      </w:tc>
      <w:tc>
        <w:tcPr>
          <w:tcW w:w="3129" w:type="dxa"/>
          <w:shd w:val="clear" w:color="auto" w:fill="FFFFFF" w:themeFill="background1"/>
          <w:vAlign w:val="center"/>
        </w:tcPr>
        <w:p w:rsidR="00937A63" w:rsidRDefault="00937A63" w:rsidP="009E425A">
          <w:pPr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32EAB96D" wp14:editId="71D85DEA">
                <wp:extent cx="1801372" cy="461773"/>
                <wp:effectExtent l="0" t="0" r="889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NSOLDT_80_grau_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1372" cy="461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  <w:shd w:val="clear" w:color="auto" w:fill="FFFFFF" w:themeFill="background1"/>
        </w:tcPr>
        <w:p w:rsidR="00937A63" w:rsidRDefault="00937A63" w:rsidP="009E425A"/>
      </w:tc>
    </w:tr>
  </w:tbl>
  <w:p w:rsidR="00937A63" w:rsidRDefault="00937A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single" w:sz="4" w:space="0" w:color="8B8B8A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835"/>
      <w:gridCol w:w="3686"/>
      <w:gridCol w:w="3118"/>
    </w:tblGrid>
    <w:tr w:rsidR="008263FE" w:rsidRPr="00C95799" w:rsidTr="00594BAD">
      <w:trPr>
        <w:trHeight w:val="681"/>
      </w:trPr>
      <w:tc>
        <w:tcPr>
          <w:tcW w:w="2835" w:type="dxa"/>
          <w:tcMar>
            <w:right w:w="57" w:type="dxa"/>
          </w:tcMar>
          <w:vAlign w:val="center"/>
        </w:tcPr>
        <w:p w:rsidR="008263FE" w:rsidRPr="00ED0BB2" w:rsidRDefault="008263FE" w:rsidP="00545DF2">
          <w:pPr>
            <w:pStyle w:val="Kopfzeile"/>
            <w:tabs>
              <w:tab w:val="clear" w:pos="4703"/>
              <w:tab w:val="clear" w:pos="9406"/>
              <w:tab w:val="right" w:pos="709"/>
            </w:tabs>
            <w:rPr>
              <w:rFonts w:cs="Arial"/>
              <w:i/>
              <w:color w:val="8B8B8A"/>
              <w:sz w:val="32"/>
              <w:szCs w:val="32"/>
              <w:lang w:val="de-DE"/>
            </w:rPr>
          </w:pPr>
        </w:p>
      </w:tc>
      <w:tc>
        <w:tcPr>
          <w:tcW w:w="3686" w:type="dxa"/>
          <w:tcMar>
            <w:left w:w="0" w:type="dxa"/>
            <w:right w:w="28" w:type="dxa"/>
          </w:tcMar>
          <w:vAlign w:val="center"/>
        </w:tcPr>
        <w:p w:rsidR="008263FE" w:rsidRPr="00CF7ABD" w:rsidRDefault="008263FE" w:rsidP="00545DF2">
          <w:pPr>
            <w:pStyle w:val="Kopfzeile"/>
            <w:tabs>
              <w:tab w:val="right" w:pos="709"/>
            </w:tabs>
            <w:jc w:val="center"/>
            <w:rPr>
              <w:rFonts w:cs="Arial"/>
              <w:i/>
              <w:sz w:val="24"/>
              <w:szCs w:val="24"/>
              <w:lang w:val="de-DE"/>
            </w:rPr>
          </w:pPr>
        </w:p>
      </w:tc>
      <w:tc>
        <w:tcPr>
          <w:tcW w:w="3118" w:type="dxa"/>
        </w:tcPr>
        <w:p w:rsidR="008263FE" w:rsidRPr="00C95799" w:rsidRDefault="008263FE" w:rsidP="00545DF2">
          <w:pPr>
            <w:pStyle w:val="Kopfzeile"/>
            <w:tabs>
              <w:tab w:val="clear" w:pos="4703"/>
              <w:tab w:val="clear" w:pos="9406"/>
              <w:tab w:val="right" w:pos="709"/>
            </w:tabs>
            <w:jc w:val="right"/>
            <w:rPr>
              <w:rFonts w:cs="Arial"/>
              <w:i/>
              <w:sz w:val="24"/>
              <w:szCs w:val="24"/>
            </w:rPr>
          </w:pPr>
          <w:r>
            <w:rPr>
              <w:rFonts w:cs="Arial"/>
              <w:noProof/>
              <w:szCs w:val="20"/>
              <w:lang w:val="de-DE" w:eastAsia="de-DE"/>
            </w:rPr>
            <w:drawing>
              <wp:inline distT="0" distB="0" distL="0" distR="0" wp14:anchorId="07425005" wp14:editId="160496ED">
                <wp:extent cx="1915200" cy="464400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nsoldt_4C-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63FE" w:rsidRDefault="008263FE" w:rsidP="00594BAD">
    <w:pPr>
      <w:tabs>
        <w:tab w:val="left" w:pos="2960"/>
      </w:tabs>
    </w:pPr>
    <w:r>
      <w:rPr>
        <w:b/>
        <w:i/>
        <w:noProof/>
        <w:sz w:val="36"/>
        <w:szCs w:val="36"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91EC409" wp14:editId="3C53611D">
              <wp:simplePos x="0" y="0"/>
              <wp:positionH relativeFrom="page">
                <wp:posOffset>131445</wp:posOffset>
              </wp:positionH>
              <wp:positionV relativeFrom="margin">
                <wp:posOffset>2455015</wp:posOffset>
              </wp:positionV>
              <wp:extent cx="489585" cy="2586355"/>
              <wp:effectExtent l="0" t="0" r="5715" b="444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585" cy="2586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63FE" w:rsidRPr="002D4B44" w:rsidRDefault="008263FE" w:rsidP="005563EB">
                          <w:pPr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>Copyright reserved. Refer to protection notice ISO 16016. The reproduction, distr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>ibution and utilization of this d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ocument as well as the communication of its </w:t>
                          </w:r>
                          <w:r w:rsidRPr="00886D7E">
                            <w:rPr>
                              <w:rFonts w:cs="Arial"/>
                              <w:sz w:val="10"/>
                              <w:szCs w:val="12"/>
                            </w:rPr>
                            <w:t>contents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to others</w:t>
                          </w:r>
                          <w:r w:rsidR="00AF2DE2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3742E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without express authorization is prohibited. </w:t>
                          </w:r>
                          <w:r w:rsidRPr="002D4B44">
                            <w:rPr>
                              <w:rFonts w:cs="Arial"/>
                              <w:sz w:val="12"/>
                              <w:szCs w:val="12"/>
                            </w:rPr>
                            <w:t>Offenders will be held liable for the payment of damages. All rights reserved in the</w:t>
                          </w:r>
                          <w:r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D4B44">
                            <w:rPr>
                              <w:rFonts w:cs="Arial"/>
                              <w:sz w:val="12"/>
                              <w:szCs w:val="12"/>
                            </w:rPr>
                            <w:t>event of the grant of a patent, utility model or design.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1EC409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10.35pt;margin-top:193.3pt;width:38.55pt;height:203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8263FE" w:rsidRPr="002D4B44" w:rsidRDefault="008263FE" w:rsidP="005563EB">
                    <w:pPr>
                      <w:rPr>
                        <w:rFonts w:cs="Arial"/>
                        <w:sz w:val="12"/>
                        <w:szCs w:val="12"/>
                      </w:rPr>
                    </w:pPr>
                    <w:r w:rsidRPr="00D3742E">
                      <w:rPr>
                        <w:rFonts w:cs="Arial"/>
                        <w:sz w:val="12"/>
                        <w:szCs w:val="12"/>
                      </w:rPr>
                      <w:t>Copyright reserved. Refer to protection notice ISO 16016. The reproduction, distr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>ibution and utilization of this d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ocument as well as the communication of its </w:t>
                    </w:r>
                    <w:r w:rsidRPr="00886D7E">
                      <w:rPr>
                        <w:rFonts w:cs="Arial"/>
                        <w:sz w:val="10"/>
                        <w:szCs w:val="12"/>
                      </w:rPr>
                      <w:t>contents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 to others</w:t>
                    </w:r>
                    <w:r w:rsidR="00AF2DE2"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D3742E">
                      <w:rPr>
                        <w:rFonts w:cs="Arial"/>
                        <w:sz w:val="12"/>
                        <w:szCs w:val="12"/>
                      </w:rPr>
                      <w:t xml:space="preserve">without express authorization is prohibited. </w:t>
                    </w:r>
                    <w:r w:rsidRPr="002D4B44">
                      <w:rPr>
                        <w:rFonts w:cs="Arial"/>
                        <w:sz w:val="12"/>
                        <w:szCs w:val="12"/>
                      </w:rPr>
                      <w:t>Offenders will be held liable for the payment of damages. All rights reserved in the</w:t>
                    </w:r>
                    <w:r>
                      <w:rPr>
                        <w:rFonts w:cs="Arial"/>
                        <w:sz w:val="12"/>
                        <w:szCs w:val="12"/>
                      </w:rPr>
                      <w:t xml:space="preserve"> </w:t>
                    </w:r>
                    <w:r w:rsidRPr="002D4B44">
                      <w:rPr>
                        <w:rFonts w:cs="Arial"/>
                        <w:sz w:val="12"/>
                        <w:szCs w:val="12"/>
                      </w:rPr>
                      <w:t>event of the grant of a patent, utility model or design.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2pt;height:10.2pt" o:bullet="t">
        <v:imagedata r:id="rId1" o:title="mso33D1"/>
      </v:shape>
    </w:pict>
  </w:numPicBullet>
  <w:abstractNum w:abstractNumId="0" w15:restartNumberingAfterBreak="0">
    <w:nsid w:val="04500F29"/>
    <w:multiLevelType w:val="hybridMultilevel"/>
    <w:tmpl w:val="E9E8319E"/>
    <w:lvl w:ilvl="0" w:tplc="D3AACB30">
      <w:start w:val="1"/>
      <w:numFmt w:val="decimal"/>
      <w:pStyle w:val="RefDokTitel"/>
      <w:lvlText w:val="[0%1]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" w15:restartNumberingAfterBreak="0">
    <w:nsid w:val="067323AC"/>
    <w:multiLevelType w:val="multilevel"/>
    <w:tmpl w:val="746CD93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DA5DD5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AA3C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DB5FCF"/>
    <w:multiLevelType w:val="multilevel"/>
    <w:tmpl w:val="85FEBFB8"/>
    <w:numStyleLink w:val="ReferencedDocuments"/>
  </w:abstractNum>
  <w:abstractNum w:abstractNumId="5" w15:restartNumberingAfterBreak="0">
    <w:nsid w:val="0F5E33F5"/>
    <w:multiLevelType w:val="multilevel"/>
    <w:tmpl w:val="0EECCA68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DE3697"/>
    <w:multiLevelType w:val="hybridMultilevel"/>
    <w:tmpl w:val="16669E4A"/>
    <w:lvl w:ilvl="0" w:tplc="FCA60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71C9"/>
    <w:multiLevelType w:val="multilevel"/>
    <w:tmpl w:val="CB1CA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A7A7387"/>
    <w:multiLevelType w:val="multilevel"/>
    <w:tmpl w:val="0B9CB6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19425F"/>
    <w:multiLevelType w:val="multilevel"/>
    <w:tmpl w:val="88629680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367304"/>
    <w:multiLevelType w:val="hybridMultilevel"/>
    <w:tmpl w:val="78E6ADB2"/>
    <w:lvl w:ilvl="0" w:tplc="286C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32239"/>
    <w:multiLevelType w:val="multilevel"/>
    <w:tmpl w:val="0B4A6E8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7745AD"/>
    <w:multiLevelType w:val="multilevel"/>
    <w:tmpl w:val="85FEBFB8"/>
    <w:styleLink w:val="ReferencedDocuments"/>
    <w:lvl w:ilvl="0">
      <w:start w:val="1"/>
      <w:numFmt w:val="decimalZero"/>
      <w:lvlText w:val="[R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58" w:hanging="170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15" w:hanging="17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72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9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86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43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00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57" w:hanging="1701"/>
      </w:pPr>
      <w:rPr>
        <w:rFonts w:hint="default"/>
      </w:rPr>
    </w:lvl>
  </w:abstractNum>
  <w:abstractNum w:abstractNumId="13" w15:restartNumberingAfterBreak="0">
    <w:nsid w:val="20447F6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B14090"/>
    <w:multiLevelType w:val="multilevel"/>
    <w:tmpl w:val="99668AB2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56A7D27"/>
    <w:multiLevelType w:val="multilevel"/>
    <w:tmpl w:val="BB70578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7E4923"/>
    <w:multiLevelType w:val="multilevel"/>
    <w:tmpl w:val="F58C8180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ED606E5"/>
    <w:multiLevelType w:val="hybridMultilevel"/>
    <w:tmpl w:val="3E245A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26C4"/>
    <w:multiLevelType w:val="hybridMultilevel"/>
    <w:tmpl w:val="9F4EF180"/>
    <w:lvl w:ilvl="0" w:tplc="3D8C8F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C7B28"/>
    <w:multiLevelType w:val="hybridMultilevel"/>
    <w:tmpl w:val="19DC4EB4"/>
    <w:lvl w:ilvl="0" w:tplc="2228B0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A4540"/>
    <w:multiLevelType w:val="multilevel"/>
    <w:tmpl w:val="437C7502"/>
    <w:lvl w:ilvl="0">
      <w:start w:val="1"/>
      <w:numFmt w:val="upperLetter"/>
      <w:pStyle w:val="Annex1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pStyle w:val="Annex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Annex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nnex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A74137"/>
    <w:multiLevelType w:val="multilevel"/>
    <w:tmpl w:val="D12E921C"/>
    <w:numStyleLink w:val="ApplicableDocuments"/>
  </w:abstractNum>
  <w:abstractNum w:abstractNumId="22" w15:restartNumberingAfterBreak="0">
    <w:nsid w:val="410F2B9A"/>
    <w:multiLevelType w:val="singleLevel"/>
    <w:tmpl w:val="93C8D136"/>
    <w:lvl w:ilvl="0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A21BA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FC1603"/>
    <w:multiLevelType w:val="multilevel"/>
    <w:tmpl w:val="85FEBFB8"/>
    <w:numStyleLink w:val="ReferencedDocuments"/>
  </w:abstractNum>
  <w:abstractNum w:abstractNumId="25" w15:restartNumberingAfterBreak="0">
    <w:nsid w:val="43A972B6"/>
    <w:multiLevelType w:val="multilevel"/>
    <w:tmpl w:val="4BE635AE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B485A7A"/>
    <w:multiLevelType w:val="hybridMultilevel"/>
    <w:tmpl w:val="B986F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F2028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140435C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1E16729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4906365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4B746D9"/>
    <w:multiLevelType w:val="hybridMultilevel"/>
    <w:tmpl w:val="750A7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700D5"/>
    <w:multiLevelType w:val="multilevel"/>
    <w:tmpl w:val="8056EDB4"/>
    <w:lvl w:ilvl="0">
      <w:start w:val="1"/>
      <w:numFmt w:val="upperLetter"/>
      <w:lvlText w:val="Annex %1:"/>
      <w:lvlJc w:val="left"/>
      <w:pPr>
        <w:ind w:left="1588" w:hanging="158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E010968"/>
    <w:multiLevelType w:val="multilevel"/>
    <w:tmpl w:val="D12E921C"/>
    <w:styleLink w:val="ApplicableDocuments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058" w:hanging="170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415" w:hanging="170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772" w:hanging="170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9" w:hanging="170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86" w:hanging="170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843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00" w:hanging="170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57" w:hanging="1701"/>
      </w:pPr>
      <w:rPr>
        <w:rFonts w:hint="default"/>
      </w:rPr>
    </w:lvl>
  </w:abstractNum>
  <w:abstractNum w:abstractNumId="34" w15:restartNumberingAfterBreak="0">
    <w:nsid w:val="5E582EE8"/>
    <w:multiLevelType w:val="hybridMultilevel"/>
    <w:tmpl w:val="AF0C0BDC"/>
    <w:lvl w:ilvl="0" w:tplc="24984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25E67"/>
    <w:multiLevelType w:val="multilevel"/>
    <w:tmpl w:val="3D203E88"/>
    <w:lvl w:ilvl="0">
      <w:start w:val="1"/>
      <w:numFmt w:val="decimalZero"/>
      <w:lvlText w:val="[AD%1]"/>
      <w:lvlJc w:val="left"/>
      <w:pPr>
        <w:ind w:left="1701" w:hanging="170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7684141"/>
    <w:multiLevelType w:val="hybridMultilevel"/>
    <w:tmpl w:val="EB50D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24669F"/>
    <w:multiLevelType w:val="hybridMultilevel"/>
    <w:tmpl w:val="4DE25D18"/>
    <w:lvl w:ilvl="0" w:tplc="2DDEFC84">
      <w:start w:val="1"/>
      <w:numFmt w:val="upperLetter"/>
      <w:lvlText w:val="Annex %1: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6B5426"/>
    <w:multiLevelType w:val="hybridMultilevel"/>
    <w:tmpl w:val="489272B0"/>
    <w:lvl w:ilvl="0" w:tplc="E438C8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D1D21"/>
    <w:multiLevelType w:val="hybridMultilevel"/>
    <w:tmpl w:val="6752295E"/>
    <w:lvl w:ilvl="0" w:tplc="C58884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37"/>
  </w:num>
  <w:num w:numId="4">
    <w:abstractNumId w:val="32"/>
  </w:num>
  <w:num w:numId="5">
    <w:abstractNumId w:val="25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16"/>
  </w:num>
  <w:num w:numId="11">
    <w:abstractNumId w:val="9"/>
  </w:num>
  <w:num w:numId="12">
    <w:abstractNumId w:val="20"/>
  </w:num>
  <w:num w:numId="13">
    <w:abstractNumId w:val="31"/>
  </w:num>
  <w:num w:numId="14">
    <w:abstractNumId w:val="26"/>
  </w:num>
  <w:num w:numId="15">
    <w:abstractNumId w:val="34"/>
  </w:num>
  <w:num w:numId="16">
    <w:abstractNumId w:val="19"/>
  </w:num>
  <w:num w:numId="17">
    <w:abstractNumId w:val="23"/>
  </w:num>
  <w:num w:numId="18">
    <w:abstractNumId w:val="8"/>
  </w:num>
  <w:num w:numId="19">
    <w:abstractNumId w:val="13"/>
  </w:num>
  <w:num w:numId="20">
    <w:abstractNumId w:val="3"/>
  </w:num>
  <w:num w:numId="21">
    <w:abstractNumId w:val="2"/>
  </w:num>
  <w:num w:numId="22">
    <w:abstractNumId w:val="38"/>
  </w:num>
  <w:num w:numId="23">
    <w:abstractNumId w:val="10"/>
  </w:num>
  <w:num w:numId="24">
    <w:abstractNumId w:val="6"/>
  </w:num>
  <w:num w:numId="25">
    <w:abstractNumId w:val="39"/>
  </w:num>
  <w:num w:numId="26">
    <w:abstractNumId w:val="15"/>
  </w:num>
  <w:num w:numId="27">
    <w:abstractNumId w:val="22"/>
  </w:num>
  <w:num w:numId="28">
    <w:abstractNumId w:val="0"/>
  </w:num>
  <w:num w:numId="29">
    <w:abstractNumId w:val="30"/>
  </w:num>
  <w:num w:numId="30">
    <w:abstractNumId w:val="28"/>
  </w:num>
  <w:num w:numId="31">
    <w:abstractNumId w:val="27"/>
    <w:lvlOverride w:ilvl="0">
      <w:lvl w:ilvl="0">
        <w:start w:val="1"/>
        <w:numFmt w:val="decimalZero"/>
        <w:lvlText w:val="[AD%1]"/>
        <w:lvlJc w:val="left"/>
        <w:pPr>
          <w:ind w:left="1701" w:hanging="1701"/>
        </w:pPr>
        <w:rPr>
          <w:rFonts w:hint="default"/>
        </w:rPr>
      </w:lvl>
    </w:lvlOverride>
  </w:num>
  <w:num w:numId="32">
    <w:abstractNumId w:val="33"/>
  </w:num>
  <w:num w:numId="33">
    <w:abstractNumId w:val="21"/>
  </w:num>
  <w:num w:numId="34">
    <w:abstractNumId w:val="35"/>
  </w:num>
  <w:num w:numId="35">
    <w:abstractNumId w:val="29"/>
  </w:num>
  <w:num w:numId="36">
    <w:abstractNumId w:val="12"/>
  </w:num>
  <w:num w:numId="37">
    <w:abstractNumId w:val="24"/>
  </w:num>
  <w:num w:numId="38">
    <w:abstractNumId w:val="4"/>
  </w:num>
  <w:num w:numId="39">
    <w:abstractNumId w:val="1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attachedTemplate r:id="rId1"/>
  <w:documentProtection w:edit="forms" w:enforcement="1"/>
  <w:defaultTabStop w:val="1134"/>
  <w:hyphenationZone w:val="425"/>
  <w:drawingGridHorizontalSpacing w:val="57"/>
  <w:drawingGridVerticalSpacing w:val="57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A6"/>
    <w:rsid w:val="0000324D"/>
    <w:rsid w:val="00006A7C"/>
    <w:rsid w:val="00010357"/>
    <w:rsid w:val="00010ECA"/>
    <w:rsid w:val="00012D46"/>
    <w:rsid w:val="00020314"/>
    <w:rsid w:val="00022B2D"/>
    <w:rsid w:val="00025A87"/>
    <w:rsid w:val="00032883"/>
    <w:rsid w:val="00035FAA"/>
    <w:rsid w:val="0004508A"/>
    <w:rsid w:val="000511F9"/>
    <w:rsid w:val="000753AF"/>
    <w:rsid w:val="00075D24"/>
    <w:rsid w:val="00077935"/>
    <w:rsid w:val="00081DE5"/>
    <w:rsid w:val="0008525F"/>
    <w:rsid w:val="000945CC"/>
    <w:rsid w:val="000A7365"/>
    <w:rsid w:val="000B3215"/>
    <w:rsid w:val="000B6D09"/>
    <w:rsid w:val="000C0550"/>
    <w:rsid w:val="000C3320"/>
    <w:rsid w:val="000D02FC"/>
    <w:rsid w:val="000E4113"/>
    <w:rsid w:val="000F37E8"/>
    <w:rsid w:val="000F490E"/>
    <w:rsid w:val="0010417C"/>
    <w:rsid w:val="001072D2"/>
    <w:rsid w:val="00110BE0"/>
    <w:rsid w:val="001118AA"/>
    <w:rsid w:val="00114D6B"/>
    <w:rsid w:val="001173A2"/>
    <w:rsid w:val="00124514"/>
    <w:rsid w:val="00130444"/>
    <w:rsid w:val="00131EA8"/>
    <w:rsid w:val="00132378"/>
    <w:rsid w:val="00137BD1"/>
    <w:rsid w:val="00146612"/>
    <w:rsid w:val="0015142B"/>
    <w:rsid w:val="00152994"/>
    <w:rsid w:val="0015418A"/>
    <w:rsid w:val="00156412"/>
    <w:rsid w:val="00163908"/>
    <w:rsid w:val="001648CB"/>
    <w:rsid w:val="001649C6"/>
    <w:rsid w:val="00165C9C"/>
    <w:rsid w:val="001727ED"/>
    <w:rsid w:val="00174D55"/>
    <w:rsid w:val="00182F31"/>
    <w:rsid w:val="001A1740"/>
    <w:rsid w:val="001A5554"/>
    <w:rsid w:val="001B513E"/>
    <w:rsid w:val="001C189C"/>
    <w:rsid w:val="001C198E"/>
    <w:rsid w:val="001D4DC1"/>
    <w:rsid w:val="001D6995"/>
    <w:rsid w:val="001E0023"/>
    <w:rsid w:val="001E34D0"/>
    <w:rsid w:val="001F2960"/>
    <w:rsid w:val="0020304E"/>
    <w:rsid w:val="00213AA6"/>
    <w:rsid w:val="00214FCA"/>
    <w:rsid w:val="00220C8D"/>
    <w:rsid w:val="0022153F"/>
    <w:rsid w:val="00233BBB"/>
    <w:rsid w:val="002500A4"/>
    <w:rsid w:val="00253C80"/>
    <w:rsid w:val="00273712"/>
    <w:rsid w:val="00275867"/>
    <w:rsid w:val="0027716E"/>
    <w:rsid w:val="0027722B"/>
    <w:rsid w:val="002810A1"/>
    <w:rsid w:val="00296AB2"/>
    <w:rsid w:val="002A02FB"/>
    <w:rsid w:val="002A2492"/>
    <w:rsid w:val="002A402A"/>
    <w:rsid w:val="002A4DCF"/>
    <w:rsid w:val="002B1DB3"/>
    <w:rsid w:val="002C19C7"/>
    <w:rsid w:val="002C4CC2"/>
    <w:rsid w:val="002C6C05"/>
    <w:rsid w:val="002C70AB"/>
    <w:rsid w:val="002D0724"/>
    <w:rsid w:val="002D6DCC"/>
    <w:rsid w:val="002E4E19"/>
    <w:rsid w:val="002E54E6"/>
    <w:rsid w:val="002F7981"/>
    <w:rsid w:val="002F7993"/>
    <w:rsid w:val="00312D63"/>
    <w:rsid w:val="00314450"/>
    <w:rsid w:val="0032198D"/>
    <w:rsid w:val="003247B9"/>
    <w:rsid w:val="00332BE0"/>
    <w:rsid w:val="003351CC"/>
    <w:rsid w:val="00345DE7"/>
    <w:rsid w:val="00353280"/>
    <w:rsid w:val="003778B3"/>
    <w:rsid w:val="00377C1E"/>
    <w:rsid w:val="003845CA"/>
    <w:rsid w:val="00394A4E"/>
    <w:rsid w:val="00395438"/>
    <w:rsid w:val="00395C49"/>
    <w:rsid w:val="003A382C"/>
    <w:rsid w:val="003A5C50"/>
    <w:rsid w:val="003B227A"/>
    <w:rsid w:val="003B47AC"/>
    <w:rsid w:val="003B7A4C"/>
    <w:rsid w:val="003C2394"/>
    <w:rsid w:val="003C6B58"/>
    <w:rsid w:val="003D3E7A"/>
    <w:rsid w:val="003E19B0"/>
    <w:rsid w:val="003F1735"/>
    <w:rsid w:val="003F1E84"/>
    <w:rsid w:val="003F30B7"/>
    <w:rsid w:val="003F674C"/>
    <w:rsid w:val="003F6F65"/>
    <w:rsid w:val="00410232"/>
    <w:rsid w:val="00415C0B"/>
    <w:rsid w:val="00427678"/>
    <w:rsid w:val="00447142"/>
    <w:rsid w:val="00452278"/>
    <w:rsid w:val="00453EDF"/>
    <w:rsid w:val="00470E1E"/>
    <w:rsid w:val="00484D65"/>
    <w:rsid w:val="004862A5"/>
    <w:rsid w:val="00487280"/>
    <w:rsid w:val="00491D58"/>
    <w:rsid w:val="00494570"/>
    <w:rsid w:val="004A2B51"/>
    <w:rsid w:val="004B1F31"/>
    <w:rsid w:val="004C6495"/>
    <w:rsid w:val="004E0E26"/>
    <w:rsid w:val="004E20BB"/>
    <w:rsid w:val="004E2935"/>
    <w:rsid w:val="004E3979"/>
    <w:rsid w:val="004E4A25"/>
    <w:rsid w:val="004E4C85"/>
    <w:rsid w:val="00504072"/>
    <w:rsid w:val="00504CA0"/>
    <w:rsid w:val="005060E5"/>
    <w:rsid w:val="00523C68"/>
    <w:rsid w:val="00526DDF"/>
    <w:rsid w:val="00531C08"/>
    <w:rsid w:val="00532C71"/>
    <w:rsid w:val="00535F98"/>
    <w:rsid w:val="00537350"/>
    <w:rsid w:val="00537940"/>
    <w:rsid w:val="00545DF2"/>
    <w:rsid w:val="0055189A"/>
    <w:rsid w:val="00554254"/>
    <w:rsid w:val="0055458E"/>
    <w:rsid w:val="00555FCB"/>
    <w:rsid w:val="005563EB"/>
    <w:rsid w:val="00561C87"/>
    <w:rsid w:val="005634D3"/>
    <w:rsid w:val="005640B0"/>
    <w:rsid w:val="00566B48"/>
    <w:rsid w:val="00572BAB"/>
    <w:rsid w:val="00575AF1"/>
    <w:rsid w:val="005808FA"/>
    <w:rsid w:val="0059042E"/>
    <w:rsid w:val="00591FB5"/>
    <w:rsid w:val="00594BAD"/>
    <w:rsid w:val="005A0F5D"/>
    <w:rsid w:val="005A17EB"/>
    <w:rsid w:val="005A7612"/>
    <w:rsid w:val="005C2644"/>
    <w:rsid w:val="005C4152"/>
    <w:rsid w:val="005C56AD"/>
    <w:rsid w:val="005C6AD9"/>
    <w:rsid w:val="005D35A6"/>
    <w:rsid w:val="005D4FA6"/>
    <w:rsid w:val="005D7C62"/>
    <w:rsid w:val="005E06A3"/>
    <w:rsid w:val="005E3ED1"/>
    <w:rsid w:val="005F6B5B"/>
    <w:rsid w:val="006007E8"/>
    <w:rsid w:val="0060252D"/>
    <w:rsid w:val="00607F5E"/>
    <w:rsid w:val="00610CF8"/>
    <w:rsid w:val="006140B2"/>
    <w:rsid w:val="00616845"/>
    <w:rsid w:val="00622079"/>
    <w:rsid w:val="00623DE5"/>
    <w:rsid w:val="00633087"/>
    <w:rsid w:val="00647984"/>
    <w:rsid w:val="00647DA6"/>
    <w:rsid w:val="00650613"/>
    <w:rsid w:val="006514F7"/>
    <w:rsid w:val="00651607"/>
    <w:rsid w:val="00652F2D"/>
    <w:rsid w:val="00661581"/>
    <w:rsid w:val="00666982"/>
    <w:rsid w:val="006676E5"/>
    <w:rsid w:val="00673E45"/>
    <w:rsid w:val="00676946"/>
    <w:rsid w:val="00691708"/>
    <w:rsid w:val="006921F3"/>
    <w:rsid w:val="006A509F"/>
    <w:rsid w:val="006A6948"/>
    <w:rsid w:val="006B15F8"/>
    <w:rsid w:val="006B28D9"/>
    <w:rsid w:val="006B3557"/>
    <w:rsid w:val="006B6648"/>
    <w:rsid w:val="006C0929"/>
    <w:rsid w:val="006C440A"/>
    <w:rsid w:val="006E58E6"/>
    <w:rsid w:val="006F0AC7"/>
    <w:rsid w:val="006F0FCA"/>
    <w:rsid w:val="006F17E7"/>
    <w:rsid w:val="006F6032"/>
    <w:rsid w:val="006F6BC9"/>
    <w:rsid w:val="006F72E2"/>
    <w:rsid w:val="006F7774"/>
    <w:rsid w:val="00702830"/>
    <w:rsid w:val="00702F6D"/>
    <w:rsid w:val="00705DFF"/>
    <w:rsid w:val="00707E70"/>
    <w:rsid w:val="0071367A"/>
    <w:rsid w:val="00722A65"/>
    <w:rsid w:val="00725FCD"/>
    <w:rsid w:val="00734506"/>
    <w:rsid w:val="00737328"/>
    <w:rsid w:val="00750D1F"/>
    <w:rsid w:val="00753776"/>
    <w:rsid w:val="00757F08"/>
    <w:rsid w:val="00762319"/>
    <w:rsid w:val="007642AA"/>
    <w:rsid w:val="007671D4"/>
    <w:rsid w:val="00770937"/>
    <w:rsid w:val="00772BF1"/>
    <w:rsid w:val="007751D9"/>
    <w:rsid w:val="00781BCA"/>
    <w:rsid w:val="007826E6"/>
    <w:rsid w:val="00784FD0"/>
    <w:rsid w:val="0079193E"/>
    <w:rsid w:val="00796926"/>
    <w:rsid w:val="007A6725"/>
    <w:rsid w:val="007B16F2"/>
    <w:rsid w:val="007B472E"/>
    <w:rsid w:val="007B67E3"/>
    <w:rsid w:val="007C14DC"/>
    <w:rsid w:val="007E054F"/>
    <w:rsid w:val="007E0ADD"/>
    <w:rsid w:val="007E2237"/>
    <w:rsid w:val="007E5638"/>
    <w:rsid w:val="007E793C"/>
    <w:rsid w:val="007F2AE7"/>
    <w:rsid w:val="00804B85"/>
    <w:rsid w:val="00805670"/>
    <w:rsid w:val="00806872"/>
    <w:rsid w:val="00806C25"/>
    <w:rsid w:val="00820A3E"/>
    <w:rsid w:val="0082449A"/>
    <w:rsid w:val="008263FE"/>
    <w:rsid w:val="008338AC"/>
    <w:rsid w:val="00836F25"/>
    <w:rsid w:val="00854F85"/>
    <w:rsid w:val="00855E6F"/>
    <w:rsid w:val="0086047B"/>
    <w:rsid w:val="00860D54"/>
    <w:rsid w:val="00860EFF"/>
    <w:rsid w:val="00865FD4"/>
    <w:rsid w:val="00867607"/>
    <w:rsid w:val="0087102F"/>
    <w:rsid w:val="00877A92"/>
    <w:rsid w:val="00886D7E"/>
    <w:rsid w:val="0089012E"/>
    <w:rsid w:val="008935DE"/>
    <w:rsid w:val="008959C6"/>
    <w:rsid w:val="008A2285"/>
    <w:rsid w:val="008A300E"/>
    <w:rsid w:val="008A6739"/>
    <w:rsid w:val="008B7167"/>
    <w:rsid w:val="008C6570"/>
    <w:rsid w:val="008D02CC"/>
    <w:rsid w:val="008D4341"/>
    <w:rsid w:val="008E43F6"/>
    <w:rsid w:val="008E4D07"/>
    <w:rsid w:val="00915956"/>
    <w:rsid w:val="0091665B"/>
    <w:rsid w:val="00916F5B"/>
    <w:rsid w:val="00926F1B"/>
    <w:rsid w:val="009270FE"/>
    <w:rsid w:val="0092777B"/>
    <w:rsid w:val="00930B71"/>
    <w:rsid w:val="00936315"/>
    <w:rsid w:val="00937A63"/>
    <w:rsid w:val="009404A3"/>
    <w:rsid w:val="0094110D"/>
    <w:rsid w:val="00943969"/>
    <w:rsid w:val="009522CF"/>
    <w:rsid w:val="00952C9E"/>
    <w:rsid w:val="00954CC0"/>
    <w:rsid w:val="0095581F"/>
    <w:rsid w:val="00955FB2"/>
    <w:rsid w:val="0096615A"/>
    <w:rsid w:val="00973F75"/>
    <w:rsid w:val="00980041"/>
    <w:rsid w:val="0098208E"/>
    <w:rsid w:val="00986BE2"/>
    <w:rsid w:val="009937F0"/>
    <w:rsid w:val="009A7E5B"/>
    <w:rsid w:val="009B05A9"/>
    <w:rsid w:val="009B29DF"/>
    <w:rsid w:val="009C0F31"/>
    <w:rsid w:val="009C5DA0"/>
    <w:rsid w:val="009C5F3C"/>
    <w:rsid w:val="009D1E72"/>
    <w:rsid w:val="009D7447"/>
    <w:rsid w:val="009E0391"/>
    <w:rsid w:val="009E266E"/>
    <w:rsid w:val="009E32F1"/>
    <w:rsid w:val="009F2327"/>
    <w:rsid w:val="009F2D67"/>
    <w:rsid w:val="009F78A0"/>
    <w:rsid w:val="009F7A8F"/>
    <w:rsid w:val="00A013B4"/>
    <w:rsid w:val="00A025FD"/>
    <w:rsid w:val="00A165F8"/>
    <w:rsid w:val="00A21204"/>
    <w:rsid w:val="00A22968"/>
    <w:rsid w:val="00A33EE5"/>
    <w:rsid w:val="00A36D46"/>
    <w:rsid w:val="00A36E0C"/>
    <w:rsid w:val="00A4142B"/>
    <w:rsid w:val="00A448D9"/>
    <w:rsid w:val="00A47DF3"/>
    <w:rsid w:val="00A56375"/>
    <w:rsid w:val="00A60B48"/>
    <w:rsid w:val="00A6533D"/>
    <w:rsid w:val="00A7025B"/>
    <w:rsid w:val="00A812BE"/>
    <w:rsid w:val="00A81E80"/>
    <w:rsid w:val="00A822E7"/>
    <w:rsid w:val="00A8358C"/>
    <w:rsid w:val="00A836B6"/>
    <w:rsid w:val="00A87BC8"/>
    <w:rsid w:val="00A93578"/>
    <w:rsid w:val="00AA75C7"/>
    <w:rsid w:val="00AB3862"/>
    <w:rsid w:val="00AC11E7"/>
    <w:rsid w:val="00AC6EDC"/>
    <w:rsid w:val="00AD6690"/>
    <w:rsid w:val="00AE13D4"/>
    <w:rsid w:val="00AE2EB0"/>
    <w:rsid w:val="00AE31BC"/>
    <w:rsid w:val="00AE41D8"/>
    <w:rsid w:val="00AF2DE2"/>
    <w:rsid w:val="00B1004D"/>
    <w:rsid w:val="00B12002"/>
    <w:rsid w:val="00B12DE8"/>
    <w:rsid w:val="00B13C92"/>
    <w:rsid w:val="00B3195E"/>
    <w:rsid w:val="00B33E5C"/>
    <w:rsid w:val="00B41727"/>
    <w:rsid w:val="00B418AC"/>
    <w:rsid w:val="00B4650F"/>
    <w:rsid w:val="00B46E1F"/>
    <w:rsid w:val="00B51203"/>
    <w:rsid w:val="00B52D4F"/>
    <w:rsid w:val="00B5514C"/>
    <w:rsid w:val="00B65282"/>
    <w:rsid w:val="00B7769C"/>
    <w:rsid w:val="00B80693"/>
    <w:rsid w:val="00B80FF0"/>
    <w:rsid w:val="00B8565A"/>
    <w:rsid w:val="00B960DD"/>
    <w:rsid w:val="00BA0647"/>
    <w:rsid w:val="00BA1E7E"/>
    <w:rsid w:val="00BB2462"/>
    <w:rsid w:val="00BC29A9"/>
    <w:rsid w:val="00BD12EE"/>
    <w:rsid w:val="00BD7003"/>
    <w:rsid w:val="00BE0190"/>
    <w:rsid w:val="00BE2016"/>
    <w:rsid w:val="00BE6CF7"/>
    <w:rsid w:val="00C13003"/>
    <w:rsid w:val="00C57E47"/>
    <w:rsid w:val="00C756D4"/>
    <w:rsid w:val="00C82635"/>
    <w:rsid w:val="00C82BDB"/>
    <w:rsid w:val="00C85157"/>
    <w:rsid w:val="00C94CE2"/>
    <w:rsid w:val="00C95799"/>
    <w:rsid w:val="00CA258E"/>
    <w:rsid w:val="00CA429C"/>
    <w:rsid w:val="00CA79A6"/>
    <w:rsid w:val="00CB0C5B"/>
    <w:rsid w:val="00CB48A8"/>
    <w:rsid w:val="00CC5B6E"/>
    <w:rsid w:val="00CD12B9"/>
    <w:rsid w:val="00CD37DF"/>
    <w:rsid w:val="00CD45FC"/>
    <w:rsid w:val="00CD6614"/>
    <w:rsid w:val="00CE28B1"/>
    <w:rsid w:val="00CE2A23"/>
    <w:rsid w:val="00CE78F3"/>
    <w:rsid w:val="00CF5C61"/>
    <w:rsid w:val="00CF6B29"/>
    <w:rsid w:val="00CF7ABD"/>
    <w:rsid w:val="00D01535"/>
    <w:rsid w:val="00D015C4"/>
    <w:rsid w:val="00D141B3"/>
    <w:rsid w:val="00D22C16"/>
    <w:rsid w:val="00D305E4"/>
    <w:rsid w:val="00D311D5"/>
    <w:rsid w:val="00D348E9"/>
    <w:rsid w:val="00D356F7"/>
    <w:rsid w:val="00D40070"/>
    <w:rsid w:val="00D42328"/>
    <w:rsid w:val="00D47E85"/>
    <w:rsid w:val="00D56914"/>
    <w:rsid w:val="00D64C78"/>
    <w:rsid w:val="00D7064F"/>
    <w:rsid w:val="00D72C36"/>
    <w:rsid w:val="00D96A77"/>
    <w:rsid w:val="00DA5FE9"/>
    <w:rsid w:val="00DB59ED"/>
    <w:rsid w:val="00DC0251"/>
    <w:rsid w:val="00DC077D"/>
    <w:rsid w:val="00DC280C"/>
    <w:rsid w:val="00DD51C1"/>
    <w:rsid w:val="00DE7099"/>
    <w:rsid w:val="00DF0453"/>
    <w:rsid w:val="00DF5CD4"/>
    <w:rsid w:val="00DF5DF9"/>
    <w:rsid w:val="00E02619"/>
    <w:rsid w:val="00E04883"/>
    <w:rsid w:val="00E05336"/>
    <w:rsid w:val="00E05D03"/>
    <w:rsid w:val="00E0629E"/>
    <w:rsid w:val="00E06649"/>
    <w:rsid w:val="00E11BD6"/>
    <w:rsid w:val="00E12C25"/>
    <w:rsid w:val="00E1696F"/>
    <w:rsid w:val="00E27AF7"/>
    <w:rsid w:val="00E30D91"/>
    <w:rsid w:val="00E34874"/>
    <w:rsid w:val="00E37AE6"/>
    <w:rsid w:val="00E41FBD"/>
    <w:rsid w:val="00E52730"/>
    <w:rsid w:val="00E57F37"/>
    <w:rsid w:val="00E64C57"/>
    <w:rsid w:val="00E65989"/>
    <w:rsid w:val="00E65F3C"/>
    <w:rsid w:val="00E71C67"/>
    <w:rsid w:val="00E732A9"/>
    <w:rsid w:val="00E82AA4"/>
    <w:rsid w:val="00E931D5"/>
    <w:rsid w:val="00E946FF"/>
    <w:rsid w:val="00EA01C9"/>
    <w:rsid w:val="00EA09BA"/>
    <w:rsid w:val="00EA5DA6"/>
    <w:rsid w:val="00EB1BD2"/>
    <w:rsid w:val="00EB4D25"/>
    <w:rsid w:val="00EB6440"/>
    <w:rsid w:val="00EC0DD0"/>
    <w:rsid w:val="00ED02C9"/>
    <w:rsid w:val="00ED0BB2"/>
    <w:rsid w:val="00EE593B"/>
    <w:rsid w:val="00EE5E95"/>
    <w:rsid w:val="00EF3C43"/>
    <w:rsid w:val="00EF7B3E"/>
    <w:rsid w:val="00F0561C"/>
    <w:rsid w:val="00F0719C"/>
    <w:rsid w:val="00F10786"/>
    <w:rsid w:val="00F10A52"/>
    <w:rsid w:val="00F1191E"/>
    <w:rsid w:val="00F124A4"/>
    <w:rsid w:val="00F26207"/>
    <w:rsid w:val="00F31EE8"/>
    <w:rsid w:val="00F3283C"/>
    <w:rsid w:val="00F422F4"/>
    <w:rsid w:val="00F44333"/>
    <w:rsid w:val="00F460A5"/>
    <w:rsid w:val="00F51E70"/>
    <w:rsid w:val="00F52D2C"/>
    <w:rsid w:val="00F60650"/>
    <w:rsid w:val="00F61B66"/>
    <w:rsid w:val="00F62826"/>
    <w:rsid w:val="00F64FBC"/>
    <w:rsid w:val="00F6557E"/>
    <w:rsid w:val="00F66CD1"/>
    <w:rsid w:val="00F71F00"/>
    <w:rsid w:val="00F75583"/>
    <w:rsid w:val="00F80A4C"/>
    <w:rsid w:val="00F80FFF"/>
    <w:rsid w:val="00F845FE"/>
    <w:rsid w:val="00F95BB3"/>
    <w:rsid w:val="00F95E0E"/>
    <w:rsid w:val="00FA3453"/>
    <w:rsid w:val="00FB1143"/>
    <w:rsid w:val="00FB17C0"/>
    <w:rsid w:val="00FB6FDF"/>
    <w:rsid w:val="00FC232D"/>
    <w:rsid w:val="00FC4150"/>
    <w:rsid w:val="00FD2CDE"/>
    <w:rsid w:val="00FD3860"/>
    <w:rsid w:val="00FE57E9"/>
    <w:rsid w:val="00FE7776"/>
    <w:rsid w:val="00FF361C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724"/>
    <w:pPr>
      <w:tabs>
        <w:tab w:val="left" w:pos="1134"/>
        <w:tab w:val="left" w:pos="2268"/>
        <w:tab w:val="left" w:pos="3402"/>
        <w:tab w:val="left" w:pos="5103"/>
        <w:tab w:val="left" w:pos="7938"/>
      </w:tabs>
      <w:spacing w:after="60" w:line="240" w:lineRule="auto"/>
    </w:pPr>
    <w:rPr>
      <w:rFonts w:ascii="Arial" w:hAnsi="Arial"/>
      <w:sz w:val="20"/>
      <w:lang w:val="en-GB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F41BE"/>
    <w:pPr>
      <w:keepNext/>
      <w:keepLines/>
      <w:numPr>
        <w:numId w:val="26"/>
      </w:numPr>
      <w:spacing w:before="360" w:line="360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B6648"/>
    <w:pPr>
      <w:keepNext/>
      <w:keepLines/>
      <w:numPr>
        <w:ilvl w:val="1"/>
        <w:numId w:val="26"/>
      </w:numPr>
      <w:spacing w:before="200"/>
      <w:ind w:left="578" w:hanging="578"/>
      <w:outlineLvl w:val="1"/>
    </w:pPr>
    <w:rPr>
      <w:rFonts w:ascii="Arial Fett" w:eastAsiaTheme="majorEastAsia" w:hAnsi="Arial Fett" w:cstheme="majorBidi"/>
      <w:b/>
      <w:bCs/>
      <w:sz w:val="22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10786"/>
    <w:pPr>
      <w:keepNext/>
      <w:keepLines/>
      <w:numPr>
        <w:ilvl w:val="2"/>
        <w:numId w:val="26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2EB0"/>
    <w:pPr>
      <w:keepNext/>
      <w:keepLines/>
      <w:numPr>
        <w:ilvl w:val="3"/>
        <w:numId w:val="26"/>
      </w:numPr>
      <w:spacing w:before="200" w:after="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B1143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6522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B1143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6522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B1143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B1143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B1143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E34D0"/>
  </w:style>
  <w:style w:type="paragraph" w:styleId="Fuzeile">
    <w:name w:val="footer"/>
    <w:basedOn w:val="Standard"/>
    <w:link w:val="FuzeileZchn"/>
    <w:uiPriority w:val="99"/>
    <w:unhideWhenUsed/>
    <w:rsid w:val="001E34D0"/>
    <w:pPr>
      <w:tabs>
        <w:tab w:val="center" w:pos="4703"/>
        <w:tab w:val="right" w:pos="94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E34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34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34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43F6"/>
    <w:rPr>
      <w:color w:val="808080"/>
    </w:rPr>
  </w:style>
  <w:style w:type="table" w:styleId="Tabellenraster">
    <w:name w:val="Table Grid"/>
    <w:basedOn w:val="NormaleTabelle"/>
    <w:uiPriority w:val="1"/>
    <w:rsid w:val="0015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rsid w:val="00E41FBD"/>
    <w:pPr>
      <w:pBdr>
        <w:bottom w:val="single" w:sz="8" w:space="4" w:color="4DA647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41F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6648"/>
    <w:rPr>
      <w:rFonts w:ascii="Arial Fett" w:eastAsiaTheme="majorEastAsia" w:hAnsi="Arial Fett" w:cstheme="majorBidi"/>
      <w:b/>
      <w:bCs/>
      <w:szCs w:val="2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41BE"/>
    <w:rPr>
      <w:rFonts w:ascii="Arial" w:eastAsiaTheme="majorEastAsia" w:hAnsi="Arial" w:cstheme="majorBidi"/>
      <w:b/>
      <w:bCs/>
      <w:sz w:val="24"/>
      <w:szCs w:val="28"/>
      <w:lang w:val="en-GB"/>
    </w:rPr>
  </w:style>
  <w:style w:type="paragraph" w:styleId="Listenabsatz">
    <w:name w:val="List Paragraph"/>
    <w:basedOn w:val="Standard"/>
    <w:uiPriority w:val="34"/>
    <w:rsid w:val="004862A5"/>
    <w:pPr>
      <w:ind w:left="72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10786"/>
    <w:rPr>
      <w:rFonts w:ascii="Arial" w:eastAsiaTheme="majorEastAsia" w:hAnsi="Arial" w:cstheme="majorBidi"/>
      <w:b/>
      <w:bCs/>
      <w:sz w:val="20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2EB0"/>
    <w:rPr>
      <w:rFonts w:ascii="Arial" w:eastAsiaTheme="majorEastAsia" w:hAnsi="Arial" w:cstheme="majorBidi"/>
      <w:b/>
      <w:bCs/>
      <w:iCs/>
      <w:sz w:val="20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B1143"/>
    <w:rPr>
      <w:rFonts w:asciiTheme="majorHAnsi" w:eastAsiaTheme="majorEastAsia" w:hAnsiTheme="majorHAnsi" w:cstheme="majorBidi"/>
      <w:color w:val="265223" w:themeColor="accent1" w:themeShade="7F"/>
      <w:sz w:val="20"/>
      <w:lang w:val="en-GB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B1143"/>
    <w:rPr>
      <w:rFonts w:asciiTheme="majorHAnsi" w:eastAsiaTheme="majorEastAsia" w:hAnsiTheme="majorHAnsi" w:cstheme="majorBidi"/>
      <w:i/>
      <w:iCs/>
      <w:color w:val="265223" w:themeColor="accent1" w:themeShade="7F"/>
      <w:sz w:val="20"/>
      <w:lang w:val="en-GB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GB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B114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B11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930B71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B7769C"/>
    <w:pPr>
      <w:tabs>
        <w:tab w:val="left" w:pos="567"/>
        <w:tab w:val="right" w:leader="dot" w:pos="9629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82635"/>
    <w:pPr>
      <w:spacing w:after="1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30B7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97C35" w:themeColor="accent1" w:themeShade="BF"/>
      <w:sz w:val="28"/>
      <w:lang w:val="en-US" w:eastAsia="ja-JP"/>
    </w:rPr>
  </w:style>
  <w:style w:type="paragraph" w:customStyle="1" w:styleId="Annex1">
    <w:name w:val="Annex 1"/>
    <w:basedOn w:val="Standard"/>
    <w:next w:val="Standard"/>
    <w:rsid w:val="007F2AE7"/>
    <w:pPr>
      <w:pageBreakBefore/>
      <w:numPr>
        <w:numId w:val="12"/>
      </w:numPr>
      <w:ind w:left="1247" w:hanging="1247"/>
    </w:pPr>
    <w:rPr>
      <w:b/>
      <w:sz w:val="24"/>
    </w:rPr>
  </w:style>
  <w:style w:type="paragraph" w:customStyle="1" w:styleId="Heading">
    <w:name w:val="Heading"/>
    <w:basedOn w:val="Standard"/>
    <w:next w:val="Standard"/>
    <w:autoRedefine/>
    <w:rsid w:val="00CD12B9"/>
    <w:pPr>
      <w:spacing w:after="240"/>
    </w:pPr>
    <w:rPr>
      <w:b/>
      <w:sz w:val="24"/>
      <w:szCs w:val="24"/>
    </w:rPr>
  </w:style>
  <w:style w:type="paragraph" w:customStyle="1" w:styleId="Annex2">
    <w:name w:val="Annex 2"/>
    <w:basedOn w:val="Annex1"/>
    <w:next w:val="Standard"/>
    <w:rsid w:val="007F2AE7"/>
    <w:pPr>
      <w:keepNext/>
      <w:keepLines/>
      <w:pageBreakBefore w:val="0"/>
      <w:numPr>
        <w:ilvl w:val="1"/>
      </w:numPr>
      <w:ind w:left="510" w:hanging="510"/>
    </w:pPr>
    <w:rPr>
      <w:sz w:val="22"/>
    </w:rPr>
  </w:style>
  <w:style w:type="paragraph" w:customStyle="1" w:styleId="Annex3">
    <w:name w:val="Annex 3"/>
    <w:basedOn w:val="Annex2"/>
    <w:next w:val="Standard"/>
    <w:rsid w:val="001E0023"/>
    <w:pPr>
      <w:numPr>
        <w:ilvl w:val="2"/>
      </w:numPr>
      <w:ind w:left="567" w:hanging="567"/>
    </w:pPr>
    <w:rPr>
      <w:sz w:val="20"/>
    </w:rPr>
  </w:style>
  <w:style w:type="paragraph" w:customStyle="1" w:styleId="Annex4">
    <w:name w:val="Annex 4"/>
    <w:basedOn w:val="Annex3"/>
    <w:next w:val="Standard"/>
    <w:rsid w:val="001E0023"/>
    <w:pPr>
      <w:numPr>
        <w:ilvl w:val="3"/>
      </w:numPr>
      <w:ind w:left="709" w:hanging="709"/>
    </w:pPr>
    <w:rPr>
      <w:b w:val="0"/>
      <w:i/>
    </w:rPr>
  </w:style>
  <w:style w:type="paragraph" w:customStyle="1" w:styleId="Annex5">
    <w:name w:val="Annex 5"/>
    <w:basedOn w:val="Annex4"/>
    <w:next w:val="Standard"/>
    <w:rsid w:val="001E0023"/>
  </w:style>
  <w:style w:type="paragraph" w:styleId="KeinLeerraum">
    <w:name w:val="No Spacing"/>
    <w:link w:val="KeinLeerraumZchn"/>
    <w:uiPriority w:val="99"/>
    <w:qFormat/>
    <w:rsid w:val="00647984"/>
    <w:pPr>
      <w:spacing w:after="0" w:line="240" w:lineRule="auto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47984"/>
    <w:rPr>
      <w:rFonts w:eastAsiaTheme="minorEastAsia"/>
    </w:rPr>
  </w:style>
  <w:style w:type="paragraph" w:customStyle="1" w:styleId="TemplateInstruction">
    <w:name w:val="Template Instruction"/>
    <w:basedOn w:val="Standard"/>
    <w:link w:val="TemplateInstructionZchn"/>
    <w:rsid w:val="007E5638"/>
    <w:rPr>
      <w:rFonts w:eastAsia="Times New Roman" w:cs="Times New Roman"/>
      <w:color w:val="FF0000"/>
      <w:szCs w:val="20"/>
      <w:lang w:eastAsia="de-DE"/>
    </w:rPr>
  </w:style>
  <w:style w:type="character" w:customStyle="1" w:styleId="TemplateInstructionZchn">
    <w:name w:val="Template Instruction Zchn"/>
    <w:link w:val="TemplateInstruction"/>
    <w:rsid w:val="007E5638"/>
    <w:rPr>
      <w:rFonts w:ascii="Arial" w:eastAsia="Times New Roman" w:hAnsi="Arial" w:cs="Times New Roman"/>
      <w:color w:val="FF0000"/>
      <w:sz w:val="20"/>
      <w:szCs w:val="20"/>
      <w:lang w:val="en-GB"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7C14DC"/>
    <w:pPr>
      <w:spacing w:after="200"/>
    </w:pPr>
    <w:rPr>
      <w:b/>
      <w:bCs/>
      <w:sz w:val="18"/>
      <w:szCs w:val="18"/>
    </w:rPr>
  </w:style>
  <w:style w:type="paragraph" w:customStyle="1" w:styleId="FormatvorlageerluterungBlau">
    <w:name w:val="Formatvorlage erläuterung + Blau"/>
    <w:basedOn w:val="Standard"/>
    <w:link w:val="FormatvorlageerluterungBlauZchn"/>
    <w:rsid w:val="009D7447"/>
    <w:rPr>
      <w:rFonts w:eastAsia="Times New Roman" w:cs="Times New Roman"/>
      <w:color w:val="7030A0"/>
      <w:szCs w:val="20"/>
      <w:lang w:val="de-DE" w:eastAsia="de-DE"/>
    </w:rPr>
  </w:style>
  <w:style w:type="character" w:customStyle="1" w:styleId="FormatvorlageerluterungBlauZchn">
    <w:name w:val="Formatvorlage erläuterung + Blau Zchn"/>
    <w:link w:val="FormatvorlageerluterungBlau"/>
    <w:rsid w:val="009D7447"/>
    <w:rPr>
      <w:rFonts w:ascii="Arial" w:eastAsia="Times New Roman" w:hAnsi="Arial" w:cs="Times New Roman"/>
      <w:color w:val="7030A0"/>
      <w:sz w:val="20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B7769C"/>
    <w:pPr>
      <w:tabs>
        <w:tab w:val="left" w:pos="993"/>
        <w:tab w:val="right" w:leader="dot" w:pos="9629"/>
      </w:tabs>
      <w:spacing w:after="100"/>
      <w:ind w:left="600" w:hanging="600"/>
    </w:pPr>
  </w:style>
  <w:style w:type="paragraph" w:customStyle="1" w:styleId="tabelletitel">
    <w:name w:val="tabelle_titel"/>
    <w:basedOn w:val="Standard"/>
    <w:qFormat/>
    <w:rsid w:val="00E71C67"/>
    <w:pPr>
      <w:spacing w:before="60"/>
      <w:ind w:left="57"/>
    </w:pPr>
    <w:rPr>
      <w:rFonts w:eastAsia="Times New Roman" w:cs="Times New Roman"/>
      <w:b/>
      <w:sz w:val="18"/>
      <w:szCs w:val="20"/>
      <w:lang w:val="de-DE" w:eastAsia="de-DE"/>
    </w:rPr>
  </w:style>
  <w:style w:type="paragraph" w:customStyle="1" w:styleId="tabelletext">
    <w:name w:val="tabelle_text"/>
    <w:basedOn w:val="tabelletitel"/>
    <w:qFormat/>
    <w:rsid w:val="009D7447"/>
    <w:rPr>
      <w:b w:val="0"/>
    </w:rPr>
  </w:style>
  <w:style w:type="paragraph" w:customStyle="1" w:styleId="RefDokTitel">
    <w:name w:val="Ref_Dok_Titel"/>
    <w:basedOn w:val="Standard"/>
    <w:rsid w:val="009F7A8F"/>
    <w:pPr>
      <w:keepLines/>
      <w:numPr>
        <w:numId w:val="28"/>
      </w:numPr>
      <w:spacing w:before="240"/>
      <w:ind w:left="1134" w:hanging="1134"/>
    </w:pPr>
    <w:rPr>
      <w:rFonts w:eastAsia="Times New Roman" w:cs="Times New Roman"/>
      <w:szCs w:val="20"/>
      <w:lang w:eastAsia="de-DE"/>
    </w:rPr>
  </w:style>
  <w:style w:type="paragraph" w:customStyle="1" w:styleId="RefDokNr">
    <w:name w:val="Ref_Dok_Nr"/>
    <w:basedOn w:val="Standard"/>
    <w:rsid w:val="00555FCB"/>
    <w:pPr>
      <w:keepLines/>
      <w:ind w:left="1134"/>
    </w:pPr>
    <w:rPr>
      <w:rFonts w:eastAsia="Times New Roman" w:cs="Times New Roman"/>
      <w:szCs w:val="20"/>
      <w:lang w:eastAsia="de-DE"/>
    </w:rPr>
  </w:style>
  <w:style w:type="numbering" w:customStyle="1" w:styleId="ApplicableDocuments">
    <w:name w:val="Applicable Documents"/>
    <w:basedOn w:val="KeineListe"/>
    <w:uiPriority w:val="99"/>
    <w:rsid w:val="00B8565A"/>
    <w:pPr>
      <w:numPr>
        <w:numId w:val="32"/>
      </w:numPr>
    </w:pPr>
  </w:style>
  <w:style w:type="numbering" w:customStyle="1" w:styleId="ReferencedDocuments">
    <w:name w:val="Referenced Documents"/>
    <w:uiPriority w:val="99"/>
    <w:rsid w:val="00487280"/>
    <w:pPr>
      <w:numPr>
        <w:numId w:val="36"/>
      </w:numPr>
    </w:pPr>
  </w:style>
  <w:style w:type="paragraph" w:customStyle="1" w:styleId="textend1">
    <w:name w:val="text_end1"/>
    <w:basedOn w:val="Standard"/>
    <w:rsid w:val="002B1DB3"/>
    <w:pPr>
      <w:spacing w:after="240" w:line="280" w:lineRule="atLeast"/>
    </w:pPr>
    <w:rPr>
      <w:rFonts w:eastAsia="Times New Roman" w:cs="Times New Roman"/>
      <w:szCs w:val="20"/>
      <w:lang w:val="de-DE" w:eastAsia="de-DE"/>
    </w:rPr>
  </w:style>
  <w:style w:type="paragraph" w:customStyle="1" w:styleId="erluterung">
    <w:name w:val="erläuterung"/>
    <w:basedOn w:val="Standard"/>
    <w:next w:val="textend1"/>
    <w:rsid w:val="002B1DB3"/>
    <w:rPr>
      <w:rFonts w:eastAsia="Times New Roman" w:cs="Times New Roman"/>
      <w:vanish/>
      <w:color w:val="000080"/>
      <w:szCs w:val="20"/>
      <w:lang w:val="de-DE" w:eastAsia="de-DE"/>
    </w:rPr>
  </w:style>
  <w:style w:type="table" w:customStyle="1" w:styleId="Tabellenraster1">
    <w:name w:val="Tabellenraster1"/>
    <w:basedOn w:val="NormaleTabelle"/>
    <w:next w:val="Tabellenraster"/>
    <w:uiPriority w:val="1"/>
    <w:rsid w:val="00EE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rsid w:val="002D0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OFISC\AppData\Local\Temp\BMS-BCP-033-EN_Request_for_Suppliers_Information_about_Export_Control_Classification.dotx" TargetMode="External"/></Relationships>
</file>

<file path=word/theme/theme1.xml><?xml version="1.0" encoding="utf-8"?>
<a:theme xmlns:a="http://schemas.openxmlformats.org/drawingml/2006/main" name="Larissa">
  <a:themeElements>
    <a:clrScheme name="Hensold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DA647"/>
      </a:accent1>
      <a:accent2>
        <a:srgbClr val="294079"/>
      </a:accent2>
      <a:accent3>
        <a:srgbClr val="8B8B8A"/>
      </a:accent3>
      <a:accent4>
        <a:srgbClr val="181715"/>
      </a:accent4>
      <a:accent5>
        <a:srgbClr val="5F85C0"/>
      </a:accent5>
      <a:accent6>
        <a:srgbClr val="A9CCF0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8542E-DC88-46F6-875B-A29614CD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BMS-BCP-033-EN_Request_for_Suppliers_Information_about_Export_Control_Classification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2019-08-21T11:17:00Z</dcterms:created>
  <dcterms:modified xsi:type="dcterms:W3CDTF">2019-08-21T11:18:00Z</dcterms:modified>
</cp:coreProperties>
</file>